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FC05" w14:textId="77777777" w:rsidR="00BF02A7" w:rsidRPr="00BF02A7" w:rsidRDefault="00BF02A7" w:rsidP="00BF02A7">
      <w:pPr>
        <w:pStyle w:val="Otsikko"/>
        <w:rPr>
          <w:rFonts w:asciiTheme="minorHAnsi" w:hAnsiTheme="minorHAnsi" w:cstheme="minorHAnsi"/>
        </w:rPr>
      </w:pPr>
      <w:r w:rsidRPr="00BF02A7">
        <w:rPr>
          <w:rFonts w:asciiTheme="minorHAnsi" w:hAnsiTheme="minorHAnsi" w:cstheme="minorHAnsi"/>
        </w:rPr>
        <w:t>Infektiosairauksissa tarvittavat varotoimet sairaalahoidossa</w:t>
      </w:r>
    </w:p>
    <w:p w14:paraId="0B9205AA" w14:textId="546D45CF" w:rsidR="00BF02A7" w:rsidRPr="00BF02A7" w:rsidRDefault="00BF02A7" w:rsidP="00BF02A7">
      <w:pPr>
        <w:rPr>
          <w:rFonts w:asciiTheme="minorHAnsi" w:hAnsiTheme="minorHAnsi" w:cstheme="minorHAnsi"/>
          <w:sz w:val="24"/>
          <w:szCs w:val="24"/>
        </w:rPr>
      </w:pPr>
      <w:r w:rsidRPr="00BF02A7">
        <w:rPr>
          <w:rFonts w:asciiTheme="minorHAnsi" w:hAnsiTheme="minorHAnsi" w:cstheme="minorHAnsi"/>
          <w:sz w:val="24"/>
          <w:szCs w:val="24"/>
        </w:rPr>
        <w:t xml:space="preserve">Linkit: </w:t>
      </w:r>
      <w:hyperlink r:id="rId13" w:history="1">
        <w:r w:rsidR="009D7493">
          <w:rPr>
            <w:rStyle w:val="Hyperlinkki"/>
            <w:rFonts w:asciiTheme="minorHAnsi" w:hAnsiTheme="minorHAnsi" w:cstheme="minorHAnsi"/>
            <w:sz w:val="24"/>
            <w:szCs w:val="24"/>
          </w:rPr>
          <w:t>Kosketusvarotoimet akuuttivuodeosastolla ja teho-osastolla</w:t>
        </w:r>
      </w:hyperlink>
      <w:r w:rsidRPr="00BF02A7">
        <w:rPr>
          <w:rFonts w:asciiTheme="minorHAnsi" w:hAnsiTheme="minorHAnsi" w:cstheme="minorHAnsi"/>
          <w:sz w:val="24"/>
          <w:szCs w:val="24"/>
        </w:rPr>
        <w:t xml:space="preserve">, </w:t>
      </w:r>
      <w:hyperlink r:id="rId14" w:history="1">
        <w:r w:rsidRPr="00BF02A7">
          <w:rPr>
            <w:rStyle w:val="Hyperlinkki"/>
            <w:rFonts w:asciiTheme="minorHAnsi" w:hAnsiTheme="minorHAnsi" w:cstheme="minorHAnsi"/>
            <w:sz w:val="24"/>
            <w:szCs w:val="24"/>
          </w:rPr>
          <w:t>pisaravarotoimet</w:t>
        </w:r>
      </w:hyperlink>
      <w:r w:rsidRPr="00BF02A7">
        <w:rPr>
          <w:rFonts w:asciiTheme="minorHAnsi" w:hAnsiTheme="minorHAnsi" w:cstheme="minorHAnsi"/>
          <w:sz w:val="24"/>
          <w:szCs w:val="24"/>
        </w:rPr>
        <w:t>,</w:t>
      </w:r>
      <w:r w:rsidRPr="00BF02A7" w:rsidDel="00C410AF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history="1">
        <w:r w:rsidRPr="00BF02A7">
          <w:rPr>
            <w:rStyle w:val="Hyperlinkki"/>
            <w:rFonts w:asciiTheme="minorHAnsi" w:hAnsiTheme="minorHAnsi" w:cstheme="minorHAnsi"/>
            <w:sz w:val="24"/>
            <w:szCs w:val="24"/>
          </w:rPr>
          <w:t>Ilmavarotoimet</w:t>
        </w:r>
      </w:hyperlink>
      <w:r w:rsidRPr="00BF02A7">
        <w:rPr>
          <w:rFonts w:asciiTheme="minorHAnsi" w:hAnsiTheme="minorHAnsi" w:cstheme="minorHAnsi"/>
          <w:sz w:val="24"/>
          <w:szCs w:val="24"/>
        </w:rPr>
        <w:t xml:space="preserve">, </w:t>
      </w:r>
      <w:hyperlink r:id="rId16" w:history="1">
        <w:r w:rsidRPr="00BF02A7">
          <w:rPr>
            <w:rStyle w:val="Hyperlinkki"/>
            <w:rFonts w:asciiTheme="minorHAnsi" w:hAnsiTheme="minorHAnsi" w:cstheme="minorHAnsi"/>
            <w:sz w:val="24"/>
            <w:szCs w:val="24"/>
          </w:rPr>
          <w:t>Ilma- ja kosketusvarotoimet</w:t>
        </w:r>
      </w:hyperlink>
      <w:r w:rsidRPr="00BF02A7">
        <w:rPr>
          <w:rStyle w:val="Hyperlinkki"/>
          <w:rFonts w:asciiTheme="minorHAnsi" w:hAnsiTheme="minorHAnsi" w:cstheme="minorHAnsi"/>
          <w:sz w:val="24"/>
          <w:szCs w:val="24"/>
        </w:rPr>
        <w:t xml:space="preserve">, </w:t>
      </w:r>
      <w:hyperlink r:id="rId17" w:history="1">
        <w:r w:rsidRPr="00BF02A7">
          <w:rPr>
            <w:rStyle w:val="Hyperlinkki"/>
            <w:rFonts w:asciiTheme="minorHAnsi" w:hAnsiTheme="minorHAnsi" w:cstheme="minorHAnsi"/>
            <w:sz w:val="24"/>
            <w:szCs w:val="24"/>
          </w:rPr>
          <w:t>Influenssa-, Covid 19- ja RSV-potilaan varotoimet akuuttivuodeosastolla ja teho-osastolla (epäily/todettu)</w:t>
        </w:r>
      </w:hyperlink>
    </w:p>
    <w:p w14:paraId="7BF006EC" w14:textId="77777777" w:rsidR="00BF02A7" w:rsidRPr="00BF02A7" w:rsidRDefault="00BF02A7" w:rsidP="00BF02A7">
      <w:pPr>
        <w:rPr>
          <w:rFonts w:asciiTheme="minorHAnsi" w:hAnsiTheme="minorHAnsi" w:cstheme="minorHAnsi"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BF02A7" w:rsidRPr="00BF02A7" w14:paraId="1A8A2A09" w14:textId="77777777" w:rsidTr="00F925AB">
        <w:trPr>
          <w:trHeight w:val="366"/>
          <w:tblHeader/>
        </w:trPr>
        <w:tc>
          <w:tcPr>
            <w:tcW w:w="3686" w:type="dxa"/>
            <w:shd w:val="clear" w:color="auto" w:fill="B6DDE8" w:themeFill="accent5" w:themeFillTint="66"/>
            <w:vAlign w:val="center"/>
          </w:tcPr>
          <w:p w14:paraId="42468678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Infektio/ sairaus</w:t>
            </w:r>
          </w:p>
        </w:tc>
        <w:tc>
          <w:tcPr>
            <w:tcW w:w="6379" w:type="dxa"/>
            <w:shd w:val="clear" w:color="auto" w:fill="B6DDE8" w:themeFill="accent5" w:themeFillTint="66"/>
            <w:vAlign w:val="center"/>
          </w:tcPr>
          <w:p w14:paraId="26A17174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Varotoimet ja niiden kesto</w:t>
            </w:r>
          </w:p>
        </w:tc>
      </w:tr>
      <w:tr w:rsidR="00BF02A7" w:rsidRPr="00BF02A7" w14:paraId="7CA85CC2" w14:textId="77777777" w:rsidTr="00F925AB">
        <w:tc>
          <w:tcPr>
            <w:tcW w:w="3686" w:type="dxa"/>
          </w:tcPr>
          <w:p w14:paraId="417B6C44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Absessi: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runsaasti erittävä</w:t>
            </w:r>
          </w:p>
        </w:tc>
        <w:tc>
          <w:tcPr>
            <w:tcW w:w="6379" w:type="dxa"/>
          </w:tcPr>
          <w:p w14:paraId="36F5541B" w14:textId="75B6E6AC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Kosketusvarotoimet, kunnes runsas eritys loppuu</w:t>
            </w:r>
            <w:r w:rsidR="004E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F02A7" w:rsidRPr="00BF02A7" w14:paraId="1519910D" w14:textId="77777777" w:rsidTr="00F925AB">
        <w:trPr>
          <w:trHeight w:val="2511"/>
        </w:trPr>
        <w:tc>
          <w:tcPr>
            <w:tcW w:w="3686" w:type="dxa"/>
          </w:tcPr>
          <w:p w14:paraId="61FB6D38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Aivokalvontulehdus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(meningiitti)</w:t>
            </w:r>
          </w:p>
          <w:p w14:paraId="0599E92B" w14:textId="77777777" w:rsidR="00BF02A7" w:rsidRPr="00BF02A7" w:rsidRDefault="00BF02A7" w:rsidP="00BF02A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meningokokki, todettu tai epäilty</w:t>
            </w:r>
          </w:p>
          <w:p w14:paraId="7C92D8B4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07989" w14:textId="77777777" w:rsidR="00BF02A7" w:rsidRPr="00BF02A7" w:rsidRDefault="00BF02A7" w:rsidP="00BF02A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>Haemophilus</w:t>
            </w:r>
            <w:proofErr w:type="spellEnd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>influenzae</w:t>
            </w:r>
            <w:proofErr w:type="spellEnd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tyyppi b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, todettu tai epäilty</w:t>
            </w:r>
          </w:p>
          <w:p w14:paraId="49935842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ADAD80" w14:textId="77777777" w:rsidR="00BF02A7" w:rsidRPr="00BF02A7" w:rsidRDefault="00BF02A7" w:rsidP="00BF02A7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muu meningiitti (aiheuttaja bakteeri, virus, sieni tai aseptinen meningiitti)</w:t>
            </w:r>
          </w:p>
        </w:tc>
        <w:tc>
          <w:tcPr>
            <w:tcW w:w="6379" w:type="dxa"/>
          </w:tcPr>
          <w:p w14:paraId="05E5D2F5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C94A2D" w14:textId="0A87141A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Pisaravarotoimet 24 tuntia tehokkaan antibioottihoidon alusta</w:t>
            </w:r>
            <w:r w:rsidR="004E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612F735E" w14:textId="1CD371E6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Pisaravarotoimet 24 tuntia tehokkaan antibioottihoidon alusta</w:t>
            </w:r>
            <w:r w:rsidR="004E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8194884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FF9C3D" w14:textId="49C4C55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</w:t>
            </w:r>
            <w:r w:rsidR="004E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F02A7" w:rsidRPr="00BF02A7" w14:paraId="20393A15" w14:textId="77777777" w:rsidTr="00F925AB">
        <w:tc>
          <w:tcPr>
            <w:tcW w:w="3686" w:type="dxa"/>
          </w:tcPr>
          <w:p w14:paraId="10DE5EBE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Apinarokko (</w:t>
            </w:r>
            <w:proofErr w:type="spellStart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Monkey</w:t>
            </w:r>
            <w:proofErr w:type="spellEnd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pox</w:t>
            </w:r>
            <w:proofErr w:type="spellEnd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3DE54949" w14:textId="7B1AEB01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Pisara-, kosketus- ja ilmavarotoimet</w:t>
            </w:r>
            <w:r w:rsidR="004E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F02A7" w:rsidRPr="00BF02A7" w14:paraId="4D76AED0" w14:textId="77777777" w:rsidTr="00F925AB">
        <w:trPr>
          <w:trHeight w:val="324"/>
        </w:trPr>
        <w:tc>
          <w:tcPr>
            <w:tcW w:w="3686" w:type="dxa"/>
          </w:tcPr>
          <w:p w14:paraId="4E75F2D2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Borrelia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Lymen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tauti)</w:t>
            </w:r>
          </w:p>
        </w:tc>
        <w:tc>
          <w:tcPr>
            <w:tcW w:w="6379" w:type="dxa"/>
          </w:tcPr>
          <w:p w14:paraId="1DF14F2A" w14:textId="52B68318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</w:t>
            </w:r>
            <w:r w:rsidR="004E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F02A7" w:rsidRPr="00BF02A7" w14:paraId="61AD5C5D" w14:textId="77777777" w:rsidTr="00F925AB">
        <w:trPr>
          <w:trHeight w:val="324"/>
        </w:trPr>
        <w:tc>
          <w:tcPr>
            <w:tcW w:w="3686" w:type="dxa"/>
          </w:tcPr>
          <w:p w14:paraId="5D1D3003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Clostridium</w:t>
            </w:r>
            <w:proofErr w:type="spellEnd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difficilen</w:t>
            </w:r>
            <w:proofErr w:type="spellEnd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aiheuttama ripuli</w:t>
            </w:r>
          </w:p>
        </w:tc>
        <w:tc>
          <w:tcPr>
            <w:tcW w:w="6379" w:type="dxa"/>
          </w:tcPr>
          <w:p w14:paraId="43C7C3BF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 oireiden keston ajan ja 2 vrk oireiden loppumisesta. Kontrollinäytteitä ei oteta.</w:t>
            </w:r>
          </w:p>
        </w:tc>
      </w:tr>
      <w:tr w:rsidR="00BF02A7" w:rsidRPr="00BF02A7" w14:paraId="60226DD3" w14:textId="77777777" w:rsidTr="00764E97">
        <w:trPr>
          <w:trHeight w:val="624"/>
        </w:trPr>
        <w:tc>
          <w:tcPr>
            <w:tcW w:w="3686" w:type="dxa"/>
          </w:tcPr>
          <w:p w14:paraId="52BD3DCA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COVID-19 infektio</w:t>
            </w:r>
          </w:p>
        </w:tc>
        <w:tc>
          <w:tcPr>
            <w:tcW w:w="6379" w:type="dxa"/>
          </w:tcPr>
          <w:p w14:paraId="1355DD96" w14:textId="09D3D3C0" w:rsidR="00BF02A7" w:rsidRPr="00BF02A7" w:rsidRDefault="00BF02A7" w:rsidP="00F925A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Pisara- ja kosketusvarotoimet. Aerosolia tuottavissa toimenpiteissä ilmavarotoimet.</w:t>
            </w:r>
          </w:p>
        </w:tc>
      </w:tr>
      <w:tr w:rsidR="00BF02A7" w:rsidRPr="00BF02A7" w14:paraId="3FD515B5" w14:textId="77777777" w:rsidTr="00F925AB">
        <w:trPr>
          <w:trHeight w:val="466"/>
        </w:trPr>
        <w:tc>
          <w:tcPr>
            <w:tcW w:w="3686" w:type="dxa"/>
          </w:tcPr>
          <w:p w14:paraId="23DC298C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CPE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karbapeneemeja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pilkkovia entsyymejä tuottava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enterobakteeri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503296EE" w14:textId="3ED001C4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</w:t>
            </w:r>
            <w:r w:rsidR="004E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F02A7" w:rsidRPr="00BF02A7" w14:paraId="56CE939F" w14:textId="77777777" w:rsidTr="00F925AB">
        <w:trPr>
          <w:trHeight w:val="352"/>
        </w:trPr>
        <w:tc>
          <w:tcPr>
            <w:tcW w:w="3686" w:type="dxa"/>
          </w:tcPr>
          <w:p w14:paraId="6CAE9426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Cytomegalovirusinfektio</w:t>
            </w:r>
            <w:proofErr w:type="spellEnd"/>
          </w:p>
        </w:tc>
        <w:tc>
          <w:tcPr>
            <w:tcW w:w="6379" w:type="dxa"/>
          </w:tcPr>
          <w:p w14:paraId="00765604" w14:textId="4CE09212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</w:t>
            </w:r>
            <w:r w:rsidR="004E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F02A7" w:rsidRPr="00BF02A7" w14:paraId="0F3605FC" w14:textId="77777777" w:rsidTr="00F925AB">
        <w:trPr>
          <w:trHeight w:val="396"/>
        </w:trPr>
        <w:tc>
          <w:tcPr>
            <w:tcW w:w="3686" w:type="dxa"/>
          </w:tcPr>
          <w:p w14:paraId="4E020F22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Ebolavirusinfektio</w:t>
            </w:r>
          </w:p>
        </w:tc>
        <w:tc>
          <w:tcPr>
            <w:tcW w:w="6379" w:type="dxa"/>
          </w:tcPr>
          <w:p w14:paraId="400B5E86" w14:textId="5E509C85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Ilma- ja kosketusvarotoimet oireiden keston ajan</w:t>
            </w:r>
            <w:r w:rsidR="004E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F02A7" w:rsidRPr="00BF02A7" w14:paraId="080DC2DD" w14:textId="77777777" w:rsidTr="00F925AB">
        <w:trPr>
          <w:trHeight w:val="406"/>
        </w:trPr>
        <w:tc>
          <w:tcPr>
            <w:tcW w:w="3686" w:type="dxa"/>
          </w:tcPr>
          <w:p w14:paraId="26905D14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Enterovirusinfektio</w:t>
            </w:r>
            <w:proofErr w:type="spellEnd"/>
          </w:p>
        </w:tc>
        <w:tc>
          <w:tcPr>
            <w:tcW w:w="6379" w:type="dxa"/>
          </w:tcPr>
          <w:p w14:paraId="0B4F9B84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Lapsilla ja synnytysvuodeosastolla </w:t>
            </w:r>
            <w:r w:rsidRPr="00BF02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pisara- ja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kosketusvarotoimet.</w:t>
            </w:r>
          </w:p>
        </w:tc>
      </w:tr>
      <w:tr w:rsidR="00BF02A7" w:rsidRPr="00BF02A7" w14:paraId="78267B44" w14:textId="77777777" w:rsidTr="00F925AB">
        <w:trPr>
          <w:trHeight w:val="406"/>
        </w:trPr>
        <w:tc>
          <w:tcPr>
            <w:tcW w:w="3686" w:type="dxa"/>
          </w:tcPr>
          <w:p w14:paraId="12F95CB3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Epiglottiitti</w:t>
            </w:r>
            <w:proofErr w:type="spellEnd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(kurkunkannen tulehdus), aiheuttajana </w:t>
            </w:r>
            <w:proofErr w:type="spellStart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>Haemophilus</w:t>
            </w:r>
            <w:proofErr w:type="spellEnd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>influenzae</w:t>
            </w:r>
            <w:proofErr w:type="spellEnd"/>
          </w:p>
        </w:tc>
        <w:tc>
          <w:tcPr>
            <w:tcW w:w="6379" w:type="dxa"/>
          </w:tcPr>
          <w:p w14:paraId="0365EC4A" w14:textId="55918E4E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Pisaravarotoimet 24 tuntia tehokkaan antibioottihoidon alusta</w:t>
            </w:r>
            <w:r w:rsidR="004E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F02A7" w:rsidRPr="00BF02A7" w14:paraId="58EA34D9" w14:textId="77777777" w:rsidTr="00F925AB">
        <w:trPr>
          <w:trHeight w:val="391"/>
        </w:trPr>
        <w:tc>
          <w:tcPr>
            <w:tcW w:w="3686" w:type="dxa"/>
          </w:tcPr>
          <w:p w14:paraId="7753DC3B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ESBL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(laajakirjoista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beta-laktamaasia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tuottavat bakteerikannat)</w:t>
            </w:r>
          </w:p>
        </w:tc>
        <w:tc>
          <w:tcPr>
            <w:tcW w:w="6379" w:type="dxa"/>
          </w:tcPr>
          <w:p w14:paraId="6734BF70" w14:textId="4C0D2711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 ESBL (</w:t>
            </w:r>
            <w:proofErr w:type="spellStart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>Klebsiella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E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DA11D34" w14:textId="2FA0A41F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 ESBL (</w:t>
            </w:r>
            <w:proofErr w:type="spellStart"/>
            <w:proofErr w:type="gramStart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>E.coli</w:t>
            </w:r>
            <w:proofErr w:type="spellEnd"/>
            <w:proofErr w:type="gram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E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F02A7" w:rsidRPr="00BF02A7" w14:paraId="6E079030" w14:textId="77777777" w:rsidTr="00F925AB">
        <w:trPr>
          <w:trHeight w:val="1523"/>
        </w:trPr>
        <w:tc>
          <w:tcPr>
            <w:tcW w:w="3686" w:type="dxa"/>
          </w:tcPr>
          <w:p w14:paraId="2BFA4479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Gastroenteriitti</w:t>
            </w:r>
            <w:proofErr w:type="spellEnd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kun aiheuttaja</w:t>
            </w:r>
          </w:p>
          <w:p w14:paraId="3B218F0E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79CF4D" w14:textId="77777777" w:rsidR="00BF02A7" w:rsidRPr="00BF02A7" w:rsidRDefault="00BF02A7" w:rsidP="00BF02A7">
            <w:pPr>
              <w:pStyle w:val="Luettelokappale"/>
              <w:numPr>
                <w:ilvl w:val="0"/>
                <w:numId w:val="4"/>
              </w:numPr>
              <w:ind w:left="171" w:hanging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tarttuva tai tarttuvaksi epäilty (noro,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clostridium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adeno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rota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astro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sapo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ym.)</w:t>
            </w: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9126DD4" w14:textId="77777777" w:rsidR="00BF02A7" w:rsidRPr="00BF02A7" w:rsidRDefault="00BF02A7" w:rsidP="00F925AB">
            <w:pPr>
              <w:ind w:left="171" w:hanging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0C21FA" w14:textId="77777777" w:rsidR="00BF02A7" w:rsidRPr="00BF02A7" w:rsidRDefault="00BF02A7" w:rsidP="00BF02A7">
            <w:pPr>
              <w:pStyle w:val="Luettelokappale"/>
              <w:numPr>
                <w:ilvl w:val="0"/>
                <w:numId w:val="4"/>
              </w:numPr>
              <w:ind w:left="171" w:hanging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muut aiheuttajat</w:t>
            </w:r>
          </w:p>
          <w:p w14:paraId="238043FF" w14:textId="77777777" w:rsidR="00BF02A7" w:rsidRPr="00BF02A7" w:rsidRDefault="00BF02A7" w:rsidP="00F925AB">
            <w:pPr>
              <w:pStyle w:val="Luettelokappale"/>
              <w:ind w:left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Campylobacter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Cryptosporidium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E.coli</w:t>
            </w:r>
            <w:proofErr w:type="spellEnd"/>
            <w:proofErr w:type="gram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(EHEC), Giardia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lamblia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Salmonella,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Shigella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Yersinia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0ABD4EC1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82EFAC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315DBF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 oireiden keston ajan ja 2 vrk oireiden loppumisesta.</w:t>
            </w:r>
          </w:p>
          <w:p w14:paraId="45E62E12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823F88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CC19D3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Tavanomaiset varotoimet, paitsi vaippaikäisillä ja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inkontinenteilla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kosketusvarotoimet. Synnytys- ja lasten vuodeosastoilla EHEC-potilaille kosketusvarotoimet.</w:t>
            </w:r>
          </w:p>
        </w:tc>
      </w:tr>
      <w:tr w:rsidR="00BF02A7" w:rsidRPr="00BF02A7" w14:paraId="6078761A" w14:textId="77777777" w:rsidTr="00F925AB">
        <w:tc>
          <w:tcPr>
            <w:tcW w:w="3686" w:type="dxa"/>
          </w:tcPr>
          <w:p w14:paraId="333367CA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Haavainfektio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runsaasti erittävä</w:t>
            </w:r>
          </w:p>
        </w:tc>
        <w:tc>
          <w:tcPr>
            <w:tcW w:w="6379" w:type="dxa"/>
          </w:tcPr>
          <w:p w14:paraId="56218F04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 kunnes runsas eritys loppuu.</w:t>
            </w:r>
          </w:p>
        </w:tc>
      </w:tr>
      <w:tr w:rsidR="00BF02A7" w:rsidRPr="00BF02A7" w14:paraId="5FFE8CA2" w14:textId="77777777" w:rsidTr="00F925AB">
        <w:trPr>
          <w:trHeight w:val="446"/>
        </w:trPr>
        <w:tc>
          <w:tcPr>
            <w:tcW w:w="3686" w:type="dxa"/>
          </w:tcPr>
          <w:p w14:paraId="0857A1A2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Hepatiitit </w:t>
            </w:r>
          </w:p>
          <w:p w14:paraId="24E083B1" w14:textId="77777777" w:rsidR="00BF02A7" w:rsidRPr="00BF02A7" w:rsidRDefault="00BF02A7" w:rsidP="00BF02A7">
            <w:pPr>
              <w:pStyle w:val="Luettelokappale"/>
              <w:numPr>
                <w:ilvl w:val="0"/>
                <w:numId w:val="5"/>
              </w:numPr>
              <w:ind w:left="171" w:hanging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A ja E-hepatiitti </w:t>
            </w:r>
          </w:p>
          <w:p w14:paraId="5428EDD9" w14:textId="77777777" w:rsidR="00BF02A7" w:rsidRPr="00BF02A7" w:rsidRDefault="00BF02A7" w:rsidP="00F925AB">
            <w:pPr>
              <w:ind w:left="171" w:hanging="17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3981C9" w14:textId="77777777" w:rsidR="00BF02A7" w:rsidRPr="00BF02A7" w:rsidRDefault="00BF02A7" w:rsidP="00F925AB">
            <w:pPr>
              <w:ind w:left="171" w:hanging="17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34E1B2" w14:textId="77777777" w:rsidR="00BF02A7" w:rsidRPr="00BF02A7" w:rsidRDefault="00BF02A7" w:rsidP="00BF02A7">
            <w:pPr>
              <w:pStyle w:val="Luettelokappale"/>
              <w:numPr>
                <w:ilvl w:val="0"/>
                <w:numId w:val="5"/>
              </w:numPr>
              <w:ind w:left="171" w:hanging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B ja C-hepatiitti </w:t>
            </w:r>
          </w:p>
        </w:tc>
        <w:tc>
          <w:tcPr>
            <w:tcW w:w="6379" w:type="dxa"/>
          </w:tcPr>
          <w:p w14:paraId="45C35629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CD3D55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Tavanomaiset varotoimet, paitsi vaippaikäisillä ja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inkontinenteilla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kosketusvarotoimet.</w:t>
            </w:r>
          </w:p>
          <w:p w14:paraId="69B6C8EF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4757C3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varotoimet.</w:t>
            </w:r>
          </w:p>
        </w:tc>
      </w:tr>
      <w:tr w:rsidR="00BF02A7" w:rsidRPr="00BF02A7" w14:paraId="786BB595" w14:textId="77777777" w:rsidTr="00F925AB">
        <w:trPr>
          <w:trHeight w:val="1254"/>
        </w:trPr>
        <w:tc>
          <w:tcPr>
            <w:tcW w:w="3686" w:type="dxa"/>
          </w:tcPr>
          <w:p w14:paraId="436616EA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Herpes simplex </w:t>
            </w:r>
          </w:p>
          <w:p w14:paraId="3E89F6B5" w14:textId="77777777" w:rsidR="00BF02A7" w:rsidRPr="00BF02A7" w:rsidRDefault="00BF02A7" w:rsidP="00BF02A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iho/huuli/genitaaliherpes</w:t>
            </w:r>
          </w:p>
          <w:p w14:paraId="4DCA6694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CE1A06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C9455A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765A1F" w14:textId="77777777" w:rsidR="00BF02A7" w:rsidRPr="00BF02A7" w:rsidRDefault="00BF02A7" w:rsidP="00BF02A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vaikea primaari tai yleistynyt</w:t>
            </w:r>
          </w:p>
          <w:p w14:paraId="386C3B97" w14:textId="77777777" w:rsidR="00BF02A7" w:rsidRPr="00BF02A7" w:rsidRDefault="00BF02A7" w:rsidP="00F925AB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36F203" w14:textId="77777777" w:rsidR="00BF02A7" w:rsidRPr="00BF02A7" w:rsidRDefault="00BF02A7" w:rsidP="00BF02A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vastasyntyneen infektio</w:t>
            </w:r>
          </w:p>
          <w:p w14:paraId="75EF34FA" w14:textId="77777777" w:rsidR="00BF02A7" w:rsidRPr="00BF02A7" w:rsidRDefault="00BF02A7" w:rsidP="00F925AB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D05D7E" w14:textId="77777777" w:rsidR="00BF02A7" w:rsidRPr="00BF02A7" w:rsidRDefault="00BF02A7" w:rsidP="00BF02A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enkefaliitti</w:t>
            </w:r>
            <w:proofErr w:type="spellEnd"/>
          </w:p>
        </w:tc>
        <w:tc>
          <w:tcPr>
            <w:tcW w:w="6379" w:type="dxa"/>
          </w:tcPr>
          <w:p w14:paraId="789FA295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2D190E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varotoimet, suositellaan iho/huuliherpes–rakkulan peittämistä. Mikäli työntekijällä on huuliherpes, suositellaan rakkulan peittämistä potilastyössä.</w:t>
            </w:r>
          </w:p>
          <w:p w14:paraId="2026E95B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br/>
              <w:t>Kosketusvarotoimet oireiden keston ajan.</w:t>
            </w:r>
          </w:p>
          <w:p w14:paraId="0FD3158A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EDFB91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Kosketusvarotoimet oireiden keston ajan. </w:t>
            </w:r>
          </w:p>
          <w:p w14:paraId="57D8B880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2AE3A3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varotoimet.</w:t>
            </w:r>
          </w:p>
        </w:tc>
      </w:tr>
      <w:tr w:rsidR="00BF02A7" w:rsidRPr="00BF02A7" w14:paraId="35A05AD5" w14:textId="77777777" w:rsidTr="00F925AB">
        <w:trPr>
          <w:trHeight w:val="249"/>
        </w:trPr>
        <w:tc>
          <w:tcPr>
            <w:tcW w:w="3686" w:type="dxa"/>
          </w:tcPr>
          <w:p w14:paraId="57221F5F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Hinkuyskä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(pertussis)</w:t>
            </w:r>
          </w:p>
        </w:tc>
        <w:tc>
          <w:tcPr>
            <w:tcW w:w="6379" w:type="dxa"/>
          </w:tcPr>
          <w:p w14:paraId="531A5E4C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Pisaravarotoimet 5 päivää tehokkaan antibioottihoidon </w:t>
            </w:r>
            <w:proofErr w:type="gram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alusta.*</w:t>
            </w:r>
            <w:proofErr w:type="gramEnd"/>
          </w:p>
        </w:tc>
      </w:tr>
      <w:tr w:rsidR="00BF02A7" w:rsidRPr="00BF02A7" w14:paraId="1081FD88" w14:textId="77777777" w:rsidTr="00F925AB">
        <w:trPr>
          <w:trHeight w:val="249"/>
        </w:trPr>
        <w:tc>
          <w:tcPr>
            <w:tcW w:w="3686" w:type="dxa"/>
            <w:shd w:val="clear" w:color="auto" w:fill="auto"/>
          </w:tcPr>
          <w:p w14:paraId="63C97352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Hiv (myös AIDS)</w:t>
            </w:r>
          </w:p>
        </w:tc>
        <w:tc>
          <w:tcPr>
            <w:tcW w:w="6379" w:type="dxa"/>
            <w:shd w:val="clear" w:color="auto" w:fill="auto"/>
          </w:tcPr>
          <w:p w14:paraId="4259F7BE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varotoimet.</w:t>
            </w:r>
          </w:p>
        </w:tc>
      </w:tr>
      <w:tr w:rsidR="00BF02A7" w:rsidRPr="00BF02A7" w14:paraId="0A121D00" w14:textId="77777777" w:rsidTr="00F925AB">
        <w:trPr>
          <w:trHeight w:val="872"/>
        </w:trPr>
        <w:tc>
          <w:tcPr>
            <w:tcW w:w="3686" w:type="dxa"/>
          </w:tcPr>
          <w:p w14:paraId="65E80526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Influenssa</w:t>
            </w:r>
          </w:p>
          <w:p w14:paraId="111A6C3B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DB6DCB7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Pisara- ja kosketusvarotoimet viruslääkityksen ajan. Aerosolia tuottavissa toimenpiteissä ilmavarotoimet.</w:t>
            </w:r>
          </w:p>
          <w:p w14:paraId="2B3E24AF" w14:textId="77777777" w:rsidR="00BF02A7" w:rsidRPr="00BF02A7" w:rsidRDefault="006E534D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BF02A7" w:rsidRPr="00BF02A7">
                <w:rPr>
                  <w:rStyle w:val="Hyperlinkki"/>
                  <w:rFonts w:asciiTheme="minorHAnsi" w:hAnsiTheme="minorHAnsi" w:cstheme="minorHAnsi"/>
                  <w:sz w:val="24"/>
                  <w:szCs w:val="24"/>
                </w:rPr>
                <w:t>Aikuisten influenssapotilaiden hoito OYS:ssa -tiedote</w:t>
              </w:r>
            </w:hyperlink>
          </w:p>
        </w:tc>
      </w:tr>
      <w:tr w:rsidR="00BF02A7" w:rsidRPr="00BF02A7" w14:paraId="614144A2" w14:textId="77777777" w:rsidTr="00F925AB">
        <w:trPr>
          <w:trHeight w:val="249"/>
        </w:trPr>
        <w:tc>
          <w:tcPr>
            <w:tcW w:w="3686" w:type="dxa"/>
          </w:tcPr>
          <w:p w14:paraId="73EF5127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Jänisrutto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(Tularemia)</w:t>
            </w: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3F09424C" w14:textId="40C51726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</w:t>
            </w:r>
            <w:r w:rsidR="004E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F02A7" w:rsidRPr="00BF02A7" w14:paraId="4255E987" w14:textId="77777777" w:rsidTr="00F925AB">
        <w:tc>
          <w:tcPr>
            <w:tcW w:w="3686" w:type="dxa"/>
          </w:tcPr>
          <w:p w14:paraId="1FF2F1B1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Kurkkumätä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(difteria), nielu- ja ihomuoto</w:t>
            </w:r>
          </w:p>
        </w:tc>
        <w:tc>
          <w:tcPr>
            <w:tcW w:w="6379" w:type="dxa"/>
          </w:tcPr>
          <w:p w14:paraId="462EC9EC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Pisara-</w:t>
            </w:r>
            <w:r w:rsidRPr="00BF02A7" w:rsidDel="003302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ja kosketusvarotoimet, kunnes kaksi vähintään 24 tunnin välein otettua viljelyä </w:t>
            </w:r>
            <w:proofErr w:type="gram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negatiivisia.*</w:t>
            </w:r>
            <w:proofErr w:type="gramEnd"/>
          </w:p>
          <w:p w14:paraId="0C054C89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Varotoimien toteutus influenssapotilaan pisara- ja kosketusvarotoimiohjeen mukaan.</w:t>
            </w:r>
          </w:p>
        </w:tc>
      </w:tr>
      <w:tr w:rsidR="00BF02A7" w:rsidRPr="00BF02A7" w14:paraId="33AD1962" w14:textId="77777777" w:rsidTr="00F925AB">
        <w:tc>
          <w:tcPr>
            <w:tcW w:w="3686" w:type="dxa"/>
          </w:tcPr>
          <w:p w14:paraId="74ECBE00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Malaria</w:t>
            </w:r>
          </w:p>
        </w:tc>
        <w:tc>
          <w:tcPr>
            <w:tcW w:w="6379" w:type="dxa"/>
          </w:tcPr>
          <w:p w14:paraId="3941FDA9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varotoimet.</w:t>
            </w:r>
          </w:p>
        </w:tc>
      </w:tr>
      <w:tr w:rsidR="00BF02A7" w:rsidRPr="00BF02A7" w14:paraId="3FE6B34A" w14:textId="77777777" w:rsidTr="00F925AB">
        <w:tc>
          <w:tcPr>
            <w:tcW w:w="3686" w:type="dxa"/>
          </w:tcPr>
          <w:p w14:paraId="12B3880A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BF02A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Meningokokki</w:t>
            </w:r>
            <w:proofErr w:type="spellEnd"/>
          </w:p>
        </w:tc>
        <w:tc>
          <w:tcPr>
            <w:tcW w:w="6379" w:type="dxa"/>
          </w:tcPr>
          <w:p w14:paraId="0C76AD65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Pisaravarotoimet 24 tuntia tehokkaan antibioottihoidon alusta.</w:t>
            </w:r>
          </w:p>
        </w:tc>
      </w:tr>
      <w:tr w:rsidR="00BF02A7" w:rsidRPr="00BF02A7" w14:paraId="685E7A97" w14:textId="77777777" w:rsidTr="00F925AB">
        <w:tc>
          <w:tcPr>
            <w:tcW w:w="3686" w:type="dxa"/>
          </w:tcPr>
          <w:p w14:paraId="1078EF2F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MERS-</w:t>
            </w:r>
            <w:proofErr w:type="spellStart"/>
            <w:r w:rsidRPr="00BF02A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koronavirusinfektio</w:t>
            </w:r>
            <w:proofErr w:type="spellEnd"/>
            <w:r w:rsidRPr="00BF02A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BF02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(Middle East Respiratory Syndrome)</w:t>
            </w:r>
          </w:p>
        </w:tc>
        <w:tc>
          <w:tcPr>
            <w:tcW w:w="6379" w:type="dxa"/>
          </w:tcPr>
          <w:p w14:paraId="0A7C94A0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Ilma- ja kosketusvarotoimet oireiden keston ajan.</w:t>
            </w:r>
          </w:p>
        </w:tc>
      </w:tr>
      <w:tr w:rsidR="00BF02A7" w:rsidRPr="00BF02A7" w14:paraId="0E795BF1" w14:textId="77777777" w:rsidTr="00F925AB">
        <w:tc>
          <w:tcPr>
            <w:tcW w:w="3686" w:type="dxa"/>
          </w:tcPr>
          <w:p w14:paraId="0B91E31A" w14:textId="77777777" w:rsidR="00BF02A7" w:rsidRPr="00BF02A7" w:rsidRDefault="00BF02A7" w:rsidP="00F925A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MRSA (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metisilliinille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resistentti </w:t>
            </w:r>
            <w:proofErr w:type="spellStart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>Staphylococcus</w:t>
            </w:r>
            <w:proofErr w:type="spellEnd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>aureus</w:t>
            </w:r>
            <w:proofErr w:type="spellEnd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76C213AA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Kosketusvarotoimet.</w:t>
            </w:r>
          </w:p>
        </w:tc>
      </w:tr>
      <w:tr w:rsidR="00BF02A7" w:rsidRPr="00BF02A7" w14:paraId="081552D3" w14:textId="77777777" w:rsidTr="00F925AB">
        <w:tc>
          <w:tcPr>
            <w:tcW w:w="3686" w:type="dxa"/>
          </w:tcPr>
          <w:p w14:paraId="60C8F7B4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Mykobakteerien</w:t>
            </w:r>
            <w:proofErr w:type="spellEnd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atyyppisten aiheuttama infektio</w:t>
            </w:r>
          </w:p>
        </w:tc>
        <w:tc>
          <w:tcPr>
            <w:tcW w:w="6379" w:type="dxa"/>
          </w:tcPr>
          <w:p w14:paraId="18D3955A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varotoimet.</w:t>
            </w:r>
          </w:p>
        </w:tc>
      </w:tr>
      <w:tr w:rsidR="00BF02A7" w:rsidRPr="00BF02A7" w14:paraId="65D515EB" w14:textId="77777777" w:rsidTr="00F925AB">
        <w:tc>
          <w:tcPr>
            <w:tcW w:w="3686" w:type="dxa"/>
          </w:tcPr>
          <w:p w14:paraId="351713D0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Märkärupi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impetigo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515FDE04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 24 tuntia tehokkaan antibioottihoidon alusta.</w:t>
            </w:r>
          </w:p>
        </w:tc>
      </w:tr>
      <w:tr w:rsidR="00BF02A7" w:rsidRPr="00BF02A7" w14:paraId="178038F1" w14:textId="77777777" w:rsidTr="00F925AB">
        <w:tc>
          <w:tcPr>
            <w:tcW w:w="3686" w:type="dxa"/>
          </w:tcPr>
          <w:p w14:paraId="3AB6C9BD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Noro</w:t>
            </w:r>
          </w:p>
        </w:tc>
        <w:tc>
          <w:tcPr>
            <w:tcW w:w="6379" w:type="dxa"/>
          </w:tcPr>
          <w:p w14:paraId="11662AAF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 oireiden keston ajan ja 2 vrk oireiden loppumisesta.</w:t>
            </w:r>
          </w:p>
        </w:tc>
      </w:tr>
      <w:tr w:rsidR="00BF02A7" w:rsidRPr="00BF02A7" w14:paraId="0780A99F" w14:textId="77777777" w:rsidTr="00F925AB">
        <w:tc>
          <w:tcPr>
            <w:tcW w:w="3686" w:type="dxa"/>
          </w:tcPr>
          <w:p w14:paraId="2D154653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Parvorokko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(parvovirus B 19 infektio,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erythema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infectiosum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2437B0A7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Pisaravarotoimet.</w:t>
            </w:r>
          </w:p>
        </w:tc>
      </w:tr>
      <w:tr w:rsidR="00BF02A7" w:rsidRPr="00BF02A7" w14:paraId="2593F611" w14:textId="77777777" w:rsidTr="00F925AB">
        <w:trPr>
          <w:trHeight w:val="382"/>
        </w:trPr>
        <w:tc>
          <w:tcPr>
            <w:tcW w:w="3686" w:type="dxa"/>
          </w:tcPr>
          <w:p w14:paraId="6DF80004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Poliomyeliitti</w:t>
            </w:r>
            <w:proofErr w:type="spellEnd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tai epäily</w:t>
            </w:r>
          </w:p>
        </w:tc>
        <w:tc>
          <w:tcPr>
            <w:tcW w:w="6379" w:type="dxa"/>
          </w:tcPr>
          <w:p w14:paraId="5E258FB0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Kosketusvarotoimet.</w:t>
            </w:r>
          </w:p>
          <w:p w14:paraId="6206450D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Aiemmin taudin sairastanut hoidetaan tavanomaisin varotoimin.</w:t>
            </w:r>
          </w:p>
        </w:tc>
      </w:tr>
      <w:tr w:rsidR="00BF02A7" w:rsidRPr="00BF02A7" w14:paraId="2B5381B8" w14:textId="77777777" w:rsidTr="00F925AB">
        <w:trPr>
          <w:trHeight w:val="287"/>
        </w:trPr>
        <w:tc>
          <w:tcPr>
            <w:tcW w:w="3686" w:type="dxa"/>
          </w:tcPr>
          <w:p w14:paraId="3853A4B2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Rabies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(raivotauti, vesikauhu)</w:t>
            </w:r>
          </w:p>
        </w:tc>
        <w:tc>
          <w:tcPr>
            <w:tcW w:w="6379" w:type="dxa"/>
          </w:tcPr>
          <w:p w14:paraId="7BE2152E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varotoimet.</w:t>
            </w:r>
          </w:p>
        </w:tc>
      </w:tr>
      <w:tr w:rsidR="00BF02A7" w:rsidRPr="00BF02A7" w14:paraId="2CC44C37" w14:textId="77777777" w:rsidTr="004E24FD">
        <w:trPr>
          <w:trHeight w:val="944"/>
        </w:trPr>
        <w:tc>
          <w:tcPr>
            <w:tcW w:w="3686" w:type="dxa"/>
          </w:tcPr>
          <w:p w14:paraId="3DA43AFF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RSV-infektio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60782998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C2FC47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54FB3E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Pisara- ja kosketusvarotoimet oireiden keston ajan.</w:t>
            </w:r>
          </w:p>
          <w:p w14:paraId="2A37765B" w14:textId="66008B3D" w:rsidR="004E24FD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Varotoimien toteutus influenssapotilaan pisara- ja kosketusvarotoimiohjeen mukaan</w:t>
            </w:r>
            <w:r w:rsidR="004E24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F02A7" w:rsidRPr="00BF02A7" w14:paraId="5CAF33ED" w14:textId="77777777" w:rsidTr="00F925AB">
        <w:trPr>
          <w:trHeight w:val="409"/>
        </w:trPr>
        <w:tc>
          <w:tcPr>
            <w:tcW w:w="3686" w:type="dxa"/>
          </w:tcPr>
          <w:p w14:paraId="01AC9494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Ripulitauti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tai epäily</w:t>
            </w: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tarttuvasta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oksennus- tai ripulitaudista  </w:t>
            </w:r>
          </w:p>
          <w:p w14:paraId="54CCA6E4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2B4A5A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- tarttuva tai tarttuvaksi epäilty (noro,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clostridium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adeno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rota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astro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sapo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ym.)</w:t>
            </w: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9D04126" w14:textId="77777777" w:rsidR="00BF02A7" w:rsidRPr="00BF02A7" w:rsidRDefault="00BF02A7" w:rsidP="00F925AB">
            <w:pPr>
              <w:ind w:left="171" w:hanging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604292" w14:textId="77777777" w:rsidR="00BF02A7" w:rsidRPr="00BF02A7" w:rsidRDefault="00BF02A7" w:rsidP="00BF02A7">
            <w:pPr>
              <w:pStyle w:val="Luettelokappale"/>
              <w:numPr>
                <w:ilvl w:val="0"/>
                <w:numId w:val="4"/>
              </w:numPr>
              <w:ind w:left="171" w:hanging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muut aiheuttajat</w:t>
            </w:r>
          </w:p>
          <w:p w14:paraId="18E6A6F2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Campylobacter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Cryptosporidium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E.coli</w:t>
            </w:r>
            <w:proofErr w:type="spellEnd"/>
            <w:proofErr w:type="gram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(EHEC), Giardia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lamblia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Salmonella,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Shigella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Yersinia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639F4576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38BEDE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FF4648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3806E9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 oireiden keston ajan ja 2 vrk oireiden loppumisesta.</w:t>
            </w:r>
          </w:p>
          <w:p w14:paraId="4F6DC873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AFB945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636F93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Tavanomaiset varotoimet, paitsi vaippaikäisillä ja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inkontinenteilla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kosketusvarotoimet. Synnytys- ja lasten vuodeosastoilla EHEC-potilaille kosketusvarotoimet.</w:t>
            </w:r>
          </w:p>
          <w:p w14:paraId="3ABC1645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02A7" w:rsidRPr="00BF02A7" w14:paraId="686F63B7" w14:textId="77777777" w:rsidTr="00F925AB">
        <w:trPr>
          <w:trHeight w:val="285"/>
        </w:trPr>
        <w:tc>
          <w:tcPr>
            <w:tcW w:w="3686" w:type="dxa"/>
          </w:tcPr>
          <w:p w14:paraId="4867E34A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Rotavirusinfektio</w:t>
            </w:r>
          </w:p>
        </w:tc>
        <w:tc>
          <w:tcPr>
            <w:tcW w:w="6379" w:type="dxa"/>
          </w:tcPr>
          <w:p w14:paraId="54875FB4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 oireiden ajan ja 2 vrk oireiden loppumisesta.</w:t>
            </w:r>
          </w:p>
        </w:tc>
      </w:tr>
      <w:tr w:rsidR="00BF02A7" w:rsidRPr="00BF02A7" w14:paraId="04016741" w14:textId="77777777" w:rsidTr="00F925AB">
        <w:trPr>
          <w:trHeight w:val="403"/>
        </w:trPr>
        <w:tc>
          <w:tcPr>
            <w:tcW w:w="3686" w:type="dxa"/>
          </w:tcPr>
          <w:p w14:paraId="14514FD4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SARS </w:t>
            </w:r>
            <w:r w:rsidRPr="00BF02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</w:t>
            </w:r>
            <w:proofErr w:type="gramStart"/>
            <w:r w:rsidRPr="00BF02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Severe Acute Respiratory Syndrome</w:t>
            </w:r>
            <w:proofErr w:type="gramEnd"/>
            <w:r w:rsidRPr="00BF02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6379" w:type="dxa"/>
          </w:tcPr>
          <w:p w14:paraId="0E704485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Ilma- ja kosketusvarotoimet oireiden keston ajan + 10 vrk kuumeen loppumisesta. </w:t>
            </w:r>
          </w:p>
        </w:tc>
      </w:tr>
      <w:tr w:rsidR="00BF02A7" w:rsidRPr="00BF02A7" w14:paraId="30007FD0" w14:textId="77777777" w:rsidTr="00F925AB">
        <w:tc>
          <w:tcPr>
            <w:tcW w:w="3686" w:type="dxa"/>
          </w:tcPr>
          <w:p w14:paraId="44E2E049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Sikotauti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parotiitti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4EC328C9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Pisaravarotoimet 9 vrk rauhasturvotuksen </w:t>
            </w:r>
            <w:proofErr w:type="gram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alusta.*</w:t>
            </w:r>
            <w:proofErr w:type="gramEnd"/>
          </w:p>
        </w:tc>
      </w:tr>
      <w:tr w:rsidR="00BF02A7" w:rsidRPr="00BF02A7" w14:paraId="02033D10" w14:textId="77777777" w:rsidTr="00F925AB">
        <w:tc>
          <w:tcPr>
            <w:tcW w:w="3686" w:type="dxa"/>
          </w:tcPr>
          <w:p w14:paraId="1E340B68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Syfilis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(kuppa)</w:t>
            </w:r>
          </w:p>
        </w:tc>
        <w:tc>
          <w:tcPr>
            <w:tcW w:w="6379" w:type="dxa"/>
          </w:tcPr>
          <w:p w14:paraId="4DA65B23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varotoimet.</w:t>
            </w:r>
          </w:p>
        </w:tc>
      </w:tr>
      <w:tr w:rsidR="00BF02A7" w:rsidRPr="00BF02A7" w14:paraId="0455A6D5" w14:textId="77777777" w:rsidTr="00F925AB">
        <w:trPr>
          <w:trHeight w:val="479"/>
        </w:trPr>
        <w:tc>
          <w:tcPr>
            <w:tcW w:w="3686" w:type="dxa"/>
          </w:tcPr>
          <w:p w14:paraId="514A3F24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Syyhy (</w:t>
            </w:r>
            <w:proofErr w:type="spellStart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scabies</w:t>
            </w:r>
            <w:proofErr w:type="spellEnd"/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716BDA53" w14:textId="77777777" w:rsidR="00BF02A7" w:rsidRDefault="00BF02A7" w:rsidP="00F925AB">
            <w:pPr>
              <w:rPr>
                <w:rStyle w:val="Hyperlinkki"/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Kosketusvarotoimet 24 tuntia tehokkaan antibioottihoidon alusta. </w:t>
            </w:r>
            <w:hyperlink r:id="rId19" w:history="1">
              <w:r w:rsidRPr="00BF02A7">
                <w:rPr>
                  <w:rStyle w:val="Hyperlinkki"/>
                  <w:rFonts w:asciiTheme="minorHAnsi" w:hAnsiTheme="minorHAnsi" w:cstheme="minorHAnsi"/>
                  <w:sz w:val="24"/>
                  <w:szCs w:val="24"/>
                </w:rPr>
                <w:t>Syyhypotilaan kosketusvaro</w:t>
              </w:r>
              <w:r w:rsidRPr="00BF02A7">
                <w:rPr>
                  <w:rStyle w:val="Hyperlinkki"/>
                  <w:rFonts w:asciiTheme="minorHAnsi" w:hAnsiTheme="minorHAnsi" w:cstheme="minorHAnsi"/>
                  <w:sz w:val="24"/>
                  <w:szCs w:val="24"/>
                </w:rPr>
                <w:t>t</w:t>
              </w:r>
              <w:r w:rsidRPr="00BF02A7">
                <w:rPr>
                  <w:rStyle w:val="Hyperlinkki"/>
                  <w:rFonts w:asciiTheme="minorHAnsi" w:hAnsiTheme="minorHAnsi" w:cstheme="minorHAnsi"/>
                  <w:sz w:val="24"/>
                  <w:szCs w:val="24"/>
                </w:rPr>
                <w:t>oimet</w:t>
              </w:r>
            </w:hyperlink>
          </w:p>
          <w:p w14:paraId="4BBBF292" w14:textId="0E8850F0" w:rsidR="00D753DA" w:rsidRPr="00D753DA" w:rsidRDefault="00D753DA" w:rsidP="00F925AB">
            <w:pPr>
              <w:rPr>
                <w:rFonts w:asciiTheme="minorHAnsi" w:hAnsiTheme="minorHAnsi" w:cstheme="minorHAnsi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BF02A7" w:rsidRPr="00BF02A7" w14:paraId="5A26EEC3" w14:textId="77777777" w:rsidTr="00F925AB">
        <w:trPr>
          <w:trHeight w:val="2104"/>
        </w:trPr>
        <w:tc>
          <w:tcPr>
            <w:tcW w:w="3686" w:type="dxa"/>
          </w:tcPr>
          <w:p w14:paraId="64EDDA0C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Tuberkuloosi</w:t>
            </w:r>
          </w:p>
          <w:p w14:paraId="13D2DFB2" w14:textId="77777777" w:rsidR="00BF02A7" w:rsidRPr="00BF02A7" w:rsidRDefault="00BF02A7" w:rsidP="00BF02A7">
            <w:pPr>
              <w:pStyle w:val="Luettelokappale"/>
              <w:numPr>
                <w:ilvl w:val="0"/>
                <w:numId w:val="6"/>
              </w:numPr>
              <w:ind w:left="171" w:hanging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keuhkotuberkuloosiepäily</w:t>
            </w:r>
          </w:p>
          <w:p w14:paraId="1BDC6145" w14:textId="77777777" w:rsidR="00BF02A7" w:rsidRPr="00BF02A7" w:rsidRDefault="00BF02A7" w:rsidP="00F925AB">
            <w:pPr>
              <w:pStyle w:val="Luettelokappale"/>
              <w:ind w:left="171" w:hanging="17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8C50FB" w14:textId="77777777" w:rsidR="00BF02A7" w:rsidRPr="00BF02A7" w:rsidRDefault="00BF02A7" w:rsidP="00F925AB">
            <w:pPr>
              <w:ind w:left="171" w:hanging="17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0BA0DF" w14:textId="77777777" w:rsidR="00BF02A7" w:rsidRPr="00BF02A7" w:rsidRDefault="00BF02A7" w:rsidP="00BF02A7">
            <w:pPr>
              <w:pStyle w:val="Luettelokappale"/>
              <w:numPr>
                <w:ilvl w:val="0"/>
                <w:numId w:val="6"/>
              </w:numPr>
              <w:ind w:left="171" w:hanging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keuhko- tai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kurkunpäätuber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–kuloosi, yskösvärjäys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positii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vinen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tai laajat tai onteloiset keuhkokuvamuutokset vaikka yskösvärjäykset negatiiviset</w:t>
            </w:r>
          </w:p>
          <w:p w14:paraId="2327763C" w14:textId="77777777" w:rsidR="00BF02A7" w:rsidRPr="00BF02A7" w:rsidRDefault="00BF02A7" w:rsidP="00F925AB">
            <w:pPr>
              <w:ind w:left="171" w:hanging="17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EFB2DD" w14:textId="77777777" w:rsidR="00BF02A7" w:rsidRPr="00BF02A7" w:rsidRDefault="00BF02A7" w:rsidP="00BF02A7">
            <w:pPr>
              <w:pStyle w:val="Luettelokappale"/>
              <w:numPr>
                <w:ilvl w:val="0"/>
                <w:numId w:val="6"/>
              </w:numPr>
              <w:ind w:left="171" w:hanging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ekstrapulmonaalinen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, märkivä</w:t>
            </w:r>
          </w:p>
          <w:p w14:paraId="75ADA4AB" w14:textId="77777777" w:rsidR="00BF02A7" w:rsidRPr="00BF02A7" w:rsidRDefault="00BF02A7" w:rsidP="00F925AB">
            <w:pPr>
              <w:ind w:left="171" w:hanging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9332E7" w14:textId="77777777" w:rsidR="00BF02A7" w:rsidRPr="00BF02A7" w:rsidRDefault="00BF02A7" w:rsidP="00F925AB">
            <w:pPr>
              <w:ind w:left="171" w:hanging="17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148849" w14:textId="77777777" w:rsidR="00BF02A7" w:rsidRPr="00BF02A7" w:rsidRDefault="00BF02A7" w:rsidP="00BF02A7">
            <w:pPr>
              <w:pStyle w:val="Luettelokappale"/>
              <w:numPr>
                <w:ilvl w:val="0"/>
                <w:numId w:val="7"/>
              </w:numPr>
              <w:ind w:left="171" w:hanging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meningiitti</w:t>
            </w:r>
          </w:p>
        </w:tc>
        <w:tc>
          <w:tcPr>
            <w:tcW w:w="6379" w:type="dxa"/>
          </w:tcPr>
          <w:p w14:paraId="59BD0D1E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AD255E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Ilmavarotoimet, kunnes 3 negatiivista yskösvärjäystä, jos ei laajoja tai onteloisia keuhkokuvamuutoksia.</w:t>
            </w:r>
          </w:p>
          <w:p w14:paraId="417F6F73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E3629F" w14:textId="4F7C0C31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Ilmavarotoimet 2 viikkoa tehokkaan antibioottihoidon alusta, jos hoitovaste tavanomainen. Arvioitava erikseen, jos hoitovaste huono. Jos epäillään lääkeresistenttiä tuberkuloosia, varotoimet jatkuvat</w:t>
            </w:r>
            <w:r w:rsidR="009753E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kunnes herkkyysmääritys saadaan.</w:t>
            </w:r>
          </w:p>
          <w:p w14:paraId="3E4B516B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7F3FAC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Ilma- ja kosketusvarotoimet, kunnes eritys lakannut tai 3 negatiivista viljelyä.</w:t>
            </w:r>
          </w:p>
          <w:p w14:paraId="2EBAA677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3435DE" w14:textId="77777777" w:rsid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varotoimet.</w:t>
            </w:r>
          </w:p>
          <w:p w14:paraId="4990FC2C" w14:textId="77777777" w:rsidR="00D753DA" w:rsidRPr="00BF02A7" w:rsidRDefault="00D753DA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2A7" w:rsidRPr="00BF02A7" w14:paraId="113B0FF8" w14:textId="77777777" w:rsidTr="00F925AB">
        <w:tc>
          <w:tcPr>
            <w:tcW w:w="3686" w:type="dxa"/>
          </w:tcPr>
          <w:p w14:paraId="22A29352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Tuhkarokko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morbilli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7FA55154" w14:textId="77777777" w:rsid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Ilma- ja kosketusvarotoimet oireiden keston ajan.</w:t>
            </w:r>
          </w:p>
          <w:p w14:paraId="51FA7A85" w14:textId="77777777" w:rsidR="00D753DA" w:rsidRPr="00BF02A7" w:rsidRDefault="00D753DA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2A7" w:rsidRPr="00BF02A7" w14:paraId="20D5E314" w14:textId="77777777" w:rsidTr="00F925AB">
        <w:trPr>
          <w:trHeight w:val="235"/>
        </w:trPr>
        <w:tc>
          <w:tcPr>
            <w:tcW w:w="3686" w:type="dxa"/>
          </w:tcPr>
          <w:p w14:paraId="21E053CB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Tulirokko</w:t>
            </w:r>
          </w:p>
          <w:p w14:paraId="35FB5D27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3162CF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A8572D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Täit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pedikuloosi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312500C3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Pisara- ja kosketusvarotoimet 1 vrk antibioottihoidon aloittamisesta.</w:t>
            </w:r>
          </w:p>
          <w:p w14:paraId="739B0125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774C08" w14:textId="77777777" w:rsid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 24 tuntia tehokkaan hoidon alusta.</w:t>
            </w:r>
          </w:p>
          <w:p w14:paraId="1C87CD26" w14:textId="77777777" w:rsidR="00D753DA" w:rsidRPr="00BF02A7" w:rsidRDefault="00D753DA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2A7" w:rsidRPr="00BF02A7" w14:paraId="491857BF" w14:textId="77777777" w:rsidTr="00F925AB">
        <w:trPr>
          <w:trHeight w:val="452"/>
        </w:trPr>
        <w:tc>
          <w:tcPr>
            <w:tcW w:w="3686" w:type="dxa"/>
          </w:tcPr>
          <w:p w14:paraId="4875398D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Verenvuotokuume</w:t>
            </w:r>
          </w:p>
          <w:p w14:paraId="542DB468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Ebola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Marburg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Lassa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786EDFFB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Ilma- ja kosketusvarotoimet oireiden keston ajan. </w:t>
            </w:r>
          </w:p>
          <w:p w14:paraId="50939718" w14:textId="77777777" w:rsidR="00BF02A7" w:rsidRPr="00BF02A7" w:rsidRDefault="00BF02A7" w:rsidP="00F925AB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</w:tr>
      <w:tr w:rsidR="00BF02A7" w:rsidRPr="00BF02A7" w14:paraId="21A612F9" w14:textId="77777777" w:rsidTr="00F925AB">
        <w:trPr>
          <w:trHeight w:val="204"/>
        </w:trPr>
        <w:tc>
          <w:tcPr>
            <w:tcW w:w="3686" w:type="dxa"/>
          </w:tcPr>
          <w:p w14:paraId="45EB2708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Vesirokko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varicella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2FEC00E0" w14:textId="77777777" w:rsid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Ilma- ja kosketusvarotoimet kunnes rakkulat </w:t>
            </w:r>
            <w:proofErr w:type="gram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kuivuneet.*</w:t>
            </w:r>
            <w:proofErr w:type="gramEnd"/>
          </w:p>
          <w:p w14:paraId="69454647" w14:textId="77777777" w:rsidR="00D753DA" w:rsidRPr="00BF02A7" w:rsidRDefault="00D753DA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2A7" w:rsidRPr="00BF02A7" w14:paraId="3087E05E" w14:textId="77777777" w:rsidTr="00F925AB">
        <w:tc>
          <w:tcPr>
            <w:tcW w:w="3686" w:type="dxa"/>
          </w:tcPr>
          <w:p w14:paraId="7B3293A0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>Vihurirokko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rubella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3A8D5540" w14:textId="77777777" w:rsid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Pisaravarotoimet 7 vrk ihottuman </w:t>
            </w:r>
            <w:proofErr w:type="gram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alusta.*</w:t>
            </w:r>
            <w:proofErr w:type="gramEnd"/>
          </w:p>
          <w:p w14:paraId="5E5651AA" w14:textId="77777777" w:rsidR="00D753DA" w:rsidRPr="00BF02A7" w:rsidRDefault="00D753DA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2A7" w:rsidRPr="00BF02A7" w14:paraId="37CB5C90" w14:textId="77777777" w:rsidTr="00F925AB">
        <w:tc>
          <w:tcPr>
            <w:tcW w:w="3686" w:type="dxa"/>
          </w:tcPr>
          <w:p w14:paraId="67B7486B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VRE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vankomysiinille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resistentti enterokokki)</w:t>
            </w:r>
          </w:p>
        </w:tc>
        <w:tc>
          <w:tcPr>
            <w:tcW w:w="6379" w:type="dxa"/>
          </w:tcPr>
          <w:p w14:paraId="7D621BA4" w14:textId="64EC9CC6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Kosketusvarotoimet</w:t>
            </w:r>
            <w:r w:rsidR="009753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F02A7" w:rsidRPr="00BF02A7" w14:paraId="19FF5B39" w14:textId="77777777" w:rsidTr="00F925AB">
        <w:tc>
          <w:tcPr>
            <w:tcW w:w="3686" w:type="dxa"/>
          </w:tcPr>
          <w:p w14:paraId="0FAACF11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Vyöruusu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(Herpes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zoster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6D66EFB" w14:textId="77777777" w:rsidR="00BF02A7" w:rsidRPr="00BF02A7" w:rsidRDefault="00BF02A7" w:rsidP="00BF02A7">
            <w:pPr>
              <w:pStyle w:val="Luettelokappal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paikallinen</w:t>
            </w:r>
          </w:p>
          <w:p w14:paraId="0B6C68AE" w14:textId="77777777" w:rsidR="00BF02A7" w:rsidRPr="00BF02A7" w:rsidRDefault="00BF02A7" w:rsidP="00F925AB">
            <w:pPr>
              <w:pStyle w:val="Luettelokappale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F8985A" w14:textId="77777777" w:rsidR="00BF02A7" w:rsidRPr="00BF02A7" w:rsidRDefault="00BF02A7" w:rsidP="00BF02A7">
            <w:pPr>
              <w:pStyle w:val="Luettelokappal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paikallinen immuunipuutteisella</w:t>
            </w:r>
          </w:p>
          <w:p w14:paraId="53F996ED" w14:textId="77777777" w:rsidR="00BF02A7" w:rsidRPr="00BF02A7" w:rsidRDefault="00BF02A7" w:rsidP="00F925AB">
            <w:pPr>
              <w:pStyle w:val="Luettelokappale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1FE0F5" w14:textId="77777777" w:rsidR="00BF02A7" w:rsidRPr="00BF02A7" w:rsidRDefault="00BF02A7" w:rsidP="00BF02A7">
            <w:pPr>
              <w:pStyle w:val="Luettelokappale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yleistynyt</w:t>
            </w:r>
          </w:p>
        </w:tc>
        <w:tc>
          <w:tcPr>
            <w:tcW w:w="6379" w:type="dxa"/>
          </w:tcPr>
          <w:p w14:paraId="4705EF32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B622FC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Tavanomaiset varotoimet, jos vyöruusualue peitettynä.</w:t>
            </w:r>
          </w:p>
          <w:p w14:paraId="6B6904DF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ECCB5C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Ilma-ja</w:t>
            </w:r>
            <w:proofErr w:type="spellEnd"/>
            <w:proofErr w:type="gram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kosketusvarotoimet kunnes rakkulat kuivuneet.</w:t>
            </w:r>
          </w:p>
          <w:p w14:paraId="35425513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C68CC6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135DB8" w14:textId="4F44E8BD" w:rsidR="00D753DA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Ilma- ja kosketusvarotoimet kunnes rakkulat kuivuneet. </w:t>
            </w:r>
          </w:p>
        </w:tc>
      </w:tr>
      <w:tr w:rsidR="00BF02A7" w:rsidRPr="00BF02A7" w14:paraId="16E004EE" w14:textId="77777777" w:rsidTr="00F925AB">
        <w:tc>
          <w:tcPr>
            <w:tcW w:w="3686" w:type="dxa"/>
          </w:tcPr>
          <w:p w14:paraId="745B6B73" w14:textId="77777777" w:rsidR="00BF02A7" w:rsidRPr="00BF02A7" w:rsidRDefault="00BF02A7" w:rsidP="00F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Ylähengitystieinfektio ja pneumonia </w:t>
            </w: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lukuun ottamatta muualla ohjeessa mainittuja tauteja</w:t>
            </w:r>
          </w:p>
          <w:p w14:paraId="7236217F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AFF5C2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73C740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AFCFCB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C38E2A" w14:textId="77777777" w:rsidR="00BF02A7" w:rsidRPr="00BF02A7" w:rsidRDefault="00BF02A7" w:rsidP="00F925AB">
            <w:pPr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31BEEC" w14:textId="77777777" w:rsidR="00BF02A7" w:rsidRPr="00BF02A7" w:rsidRDefault="00BF02A7" w:rsidP="00F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9761929" w14:textId="77777777" w:rsidR="00BF02A7" w:rsidRPr="00BF02A7" w:rsidRDefault="00BF02A7" w:rsidP="00F925A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Ylähengitystieinfektiot ja pneumoniat ovat yleensä pisara- ja kosketustartuntana tarttuvien virusten (esim.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adeno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-,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rino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-, </w:t>
            </w:r>
            <w:proofErr w:type="spellStart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>parainfluenssa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) tai bakteerien (esim. </w:t>
            </w:r>
            <w:proofErr w:type="spellStart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>Streptococcus</w:t>
            </w:r>
            <w:proofErr w:type="spellEnd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F02A7">
              <w:rPr>
                <w:rFonts w:asciiTheme="minorHAnsi" w:hAnsiTheme="minorHAnsi" w:cstheme="minorHAnsi"/>
                <w:i/>
                <w:sz w:val="24"/>
                <w:szCs w:val="24"/>
              </w:rPr>
              <w:t>pneumoniae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Mycoplasma</w:t>
            </w:r>
            <w:proofErr w:type="spellEnd"/>
            <w:r w:rsidRPr="00BF02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02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pneumoniae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F02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Chlamydophila</w:t>
            </w:r>
            <w:proofErr w:type="spellEnd"/>
            <w:r w:rsidRPr="00BF02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02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pneumoniae</w:t>
            </w:r>
            <w:proofErr w:type="spellEnd"/>
            <w:r w:rsidRPr="00BF02A7">
              <w:rPr>
                <w:rFonts w:asciiTheme="minorHAnsi" w:hAnsiTheme="minorHAnsi" w:cstheme="minorHAnsi"/>
                <w:sz w:val="24"/>
                <w:szCs w:val="24"/>
              </w:rPr>
              <w:t xml:space="preserve"> ja </w:t>
            </w:r>
            <w:proofErr w:type="spellStart"/>
            <w:r w:rsidRPr="00BF02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Haemophilus</w:t>
            </w:r>
            <w:proofErr w:type="spellEnd"/>
            <w:r w:rsidRPr="00BF02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02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influenzae</w:t>
            </w:r>
            <w:proofErr w:type="spellEnd"/>
            <w:r w:rsidRPr="00BF02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 </w:t>
            </w:r>
            <w:r w:rsidRPr="00BF02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aiheuttamia. </w:t>
            </w:r>
          </w:p>
          <w:p w14:paraId="62B000ED" w14:textId="4215DF66" w:rsidR="00BF02A7" w:rsidRPr="00BF02A7" w:rsidRDefault="00BF02A7" w:rsidP="00F925A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Potilaan lähihoidossa (alle 1 metriä) kirurginen suu-nenäsuojus. Jos potilas on limainen ja yskäinen, lisäksi </w:t>
            </w:r>
            <w:r w:rsidR="002323ED" w:rsidRPr="00BF02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suojalasit/kokokasvovisiiri tai </w:t>
            </w:r>
            <w:r w:rsidR="006E534D" w:rsidRPr="00BF02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visiirimaski </w:t>
            </w:r>
            <w:r w:rsidR="006E534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ja</w:t>
            </w:r>
            <w:r w:rsidR="002323E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BF02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pitkähihainen nesteitä läpäisemätön suojatakki </w:t>
            </w:r>
            <w:r w:rsidR="002323E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sekä</w:t>
            </w:r>
            <w:r w:rsidRPr="00BF02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suojakäsineet.</w:t>
            </w:r>
          </w:p>
          <w:p w14:paraId="1520656F" w14:textId="77777777" w:rsidR="00BF02A7" w:rsidRPr="00BF02A7" w:rsidRDefault="00BF02A7" w:rsidP="00F925A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F02A7">
              <w:rPr>
                <w:rFonts w:asciiTheme="minorHAnsi" w:hAnsiTheme="minorHAnsi" w:cstheme="minorHAnsi"/>
                <w:iCs/>
                <w:sz w:val="24"/>
                <w:szCs w:val="24"/>
              </w:rPr>
              <w:t>Oireinen potilas pysyy huoneessaan ja tutkimuksiin kuljetettaessa käyttää kirurgista suu-nenäsuojusta toisten potilaiden suojaamiseksi taudilta. Mahdollisuuksien mukaan potilas sijoitetaan yhden hengen huoneeseen.</w:t>
            </w:r>
            <w:r w:rsidRPr="00BF02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br/>
            </w:r>
          </w:p>
        </w:tc>
      </w:tr>
    </w:tbl>
    <w:p w14:paraId="2B29DB61" w14:textId="77777777" w:rsidR="00BF02A7" w:rsidRPr="00BF02A7" w:rsidRDefault="00BF02A7" w:rsidP="00BF02A7">
      <w:pPr>
        <w:rPr>
          <w:rFonts w:asciiTheme="minorHAnsi" w:hAnsiTheme="minorHAnsi" w:cstheme="minorHAnsi"/>
          <w:sz w:val="24"/>
          <w:szCs w:val="24"/>
        </w:rPr>
      </w:pPr>
    </w:p>
    <w:p w14:paraId="7FD1E590" w14:textId="77777777" w:rsidR="00BF02A7" w:rsidRPr="00BF02A7" w:rsidRDefault="00BF02A7" w:rsidP="00BF02A7">
      <w:pPr>
        <w:rPr>
          <w:rFonts w:asciiTheme="minorHAnsi" w:hAnsiTheme="minorHAnsi" w:cstheme="minorHAnsi"/>
          <w:sz w:val="24"/>
          <w:szCs w:val="24"/>
        </w:rPr>
      </w:pPr>
      <w:r w:rsidRPr="00BF02A7">
        <w:rPr>
          <w:rFonts w:asciiTheme="minorHAnsi" w:hAnsiTheme="minorHAnsi" w:cstheme="minorHAnsi"/>
          <w:sz w:val="24"/>
          <w:szCs w:val="24"/>
        </w:rPr>
        <w:t>* Mikäli henkilökuntaan kuuluva on sairastanut kyseisen taudin tai rokotettu, ei suu-nenäsuojuksen/FFP3-maskin käyttö ole pakollista.</w:t>
      </w:r>
    </w:p>
    <w:p w14:paraId="2A8E3C76" w14:textId="77777777" w:rsidR="0066113B" w:rsidRPr="00BF02A7" w:rsidRDefault="0066113B" w:rsidP="0066113B">
      <w:pPr>
        <w:rPr>
          <w:rFonts w:asciiTheme="minorHAnsi" w:hAnsiTheme="minorHAnsi" w:cstheme="minorHAnsi"/>
        </w:rPr>
      </w:pPr>
    </w:p>
    <w:sectPr w:rsidR="0066113B" w:rsidRPr="00BF02A7" w:rsidSect="006762B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567" w:bottom="567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4AEE" w14:textId="77777777" w:rsidR="00BF02A7" w:rsidRDefault="00BF02A7" w:rsidP="00CF4702">
      <w:r>
        <w:separator/>
      </w:r>
    </w:p>
  </w:endnote>
  <w:endnote w:type="continuationSeparator" w:id="0">
    <w:p w14:paraId="0AA6A193" w14:textId="77777777" w:rsidR="00BF02A7" w:rsidRDefault="00BF02A7" w:rsidP="00C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5CEB" w14:textId="77777777" w:rsidR="002323ED" w:rsidRDefault="002323E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EB15" w14:textId="365AE46C" w:rsidR="00885862" w:rsidRPr="00C15C00" w:rsidRDefault="00BF02A7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20"/>
      </w:rPr>
    </w:pPr>
    <w:bookmarkStart w:id="5" w:name="laatija"/>
    <w:r>
      <w:rPr>
        <w:sz w:val="20"/>
      </w:rPr>
      <w:t>Laatija: Infektioiden torjuntatiimi</w:t>
    </w:r>
    <w:r w:rsidR="00593D22"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5"/>
    <w:r w:rsidR="00F56340" w:rsidRPr="00C15C00">
      <w:rPr>
        <w:sz w:val="20"/>
      </w:rPr>
      <w:tab/>
    </w:r>
    <w:bookmarkStart w:id="6" w:name="hyväksyjä"/>
    <w:r>
      <w:rPr>
        <w:sz w:val="20"/>
      </w:rPr>
      <w:t>Hyväksyjä: Puhto Teija</w:t>
    </w:r>
    <w:r w:rsidR="00593D22"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6"/>
    <w:r w:rsidR="00885862" w:rsidRPr="00C15C00">
      <w:rPr>
        <w:sz w:val="20"/>
      </w:rPr>
      <w:tab/>
    </w:r>
  </w:p>
  <w:p w14:paraId="29854C44" w14:textId="77777777" w:rsidR="009C5320" w:rsidRPr="009C5320" w:rsidRDefault="009C5320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8"/>
        <w:szCs w:val="20"/>
      </w:rPr>
    </w:pPr>
  </w:p>
  <w:p w14:paraId="79CB89B1" w14:textId="5A429282" w:rsidR="00885862" w:rsidRPr="00C15C00" w:rsidRDefault="0087745A" w:rsidP="00444472">
    <w:pPr>
      <w:pStyle w:val="Alatunniste"/>
      <w:tabs>
        <w:tab w:val="clear" w:pos="4819"/>
        <w:tab w:val="clear" w:pos="9638"/>
        <w:tab w:val="left" w:pos="3119"/>
        <w:tab w:val="right" w:pos="10206"/>
      </w:tabs>
      <w:rPr>
        <w:sz w:val="20"/>
        <w:szCs w:val="20"/>
      </w:rPr>
    </w:pPr>
    <w:r w:rsidRPr="006762B8">
      <w:rPr>
        <w:sz w:val="20"/>
        <w:szCs w:val="20"/>
      </w:rPr>
      <w:t>www.oys.fi</w:t>
    </w:r>
    <w:r w:rsidR="00A358AB" w:rsidRPr="00C15C00">
      <w:rPr>
        <w:sz w:val="20"/>
        <w:szCs w:val="20"/>
      </w:rPr>
      <w:tab/>
    </w:r>
    <w:r w:rsidR="00A358AB" w:rsidRPr="00C15C00">
      <w:rPr>
        <w:sz w:val="20"/>
        <w:szCs w:val="20"/>
      </w:rPr>
      <w:tab/>
    </w:r>
    <w:bookmarkStart w:id="7" w:name="tekijä"/>
    <w:r w:rsidR="00885862" w:rsidRPr="00C15C00">
      <w:rPr>
        <w:sz w:val="20"/>
        <w:szCs w:val="20"/>
      </w:rPr>
      <w:t xml:space="preserve"> </w:t>
    </w:r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3C59" w14:textId="77777777" w:rsidR="002323ED" w:rsidRDefault="002323E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F24B" w14:textId="77777777" w:rsidR="00BF02A7" w:rsidRDefault="00BF02A7" w:rsidP="00CF4702">
      <w:r>
        <w:separator/>
      </w:r>
    </w:p>
  </w:footnote>
  <w:footnote w:type="continuationSeparator" w:id="0">
    <w:p w14:paraId="0ED128C4" w14:textId="77777777" w:rsidR="00BF02A7" w:rsidRDefault="00BF02A7" w:rsidP="00CF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E4CB" w14:textId="77777777" w:rsidR="002323ED" w:rsidRDefault="002323E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4D77" w14:textId="77777777" w:rsidR="005B7805" w:rsidRPr="005B7805" w:rsidRDefault="0052565A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413561F" wp14:editId="14DBB802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019810" cy="503555"/>
          <wp:effectExtent l="0" t="0" r="889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89531" w14:textId="77777777" w:rsidR="00CF4702" w:rsidRPr="00C15C00" w:rsidRDefault="00CF4702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20"/>
      </w:rPr>
    </w:pPr>
    <w:r w:rsidRPr="00C15C00">
      <w:rPr>
        <w:sz w:val="20"/>
      </w:rPr>
      <w:tab/>
    </w:r>
    <w:bookmarkStart w:id="0" w:name="asnimi"/>
    <w:r w:rsidR="00BF02A7">
      <w:rPr>
        <w:sz w:val="20"/>
      </w:rPr>
      <w:t>Ohje henkilökunnalle</w:t>
    </w:r>
    <w:r w:rsidR="00EB58EB" w:rsidRPr="00C15C00">
      <w:rPr>
        <w:sz w:val="20"/>
      </w:rPr>
      <w:t xml:space="preserve"> </w:t>
    </w:r>
    <w:bookmarkEnd w:id="0"/>
    <w:r w:rsidR="00EB58EB" w:rsidRPr="00C15C00">
      <w:rPr>
        <w:sz w:val="20"/>
      </w:rPr>
      <w:tab/>
    </w:r>
    <w:bookmarkStart w:id="1" w:name="asnro"/>
    <w:r w:rsidR="00EB58EB" w:rsidRPr="00C15C00">
      <w:rPr>
        <w:sz w:val="20"/>
      </w:rPr>
      <w:t xml:space="preserve"> </w:t>
    </w:r>
    <w:bookmarkEnd w:id="1"/>
    <w:r w:rsidRPr="00C15C00">
      <w:rPr>
        <w:sz w:val="20"/>
      </w:rPr>
      <w:tab/>
    </w:r>
    <w:r w:rsidRPr="00C15C00">
      <w:rPr>
        <w:sz w:val="20"/>
      </w:rPr>
      <w:fldChar w:fldCharType="begin"/>
    </w:r>
    <w:r w:rsidRPr="00C15C00">
      <w:rPr>
        <w:sz w:val="20"/>
      </w:rPr>
      <w:instrText xml:space="preserve"> PAGE   \* MERGEFORMAT </w:instrText>
    </w:r>
    <w:r w:rsidRPr="00C15C00">
      <w:rPr>
        <w:sz w:val="20"/>
      </w:rPr>
      <w:fldChar w:fldCharType="separate"/>
    </w:r>
    <w:r w:rsidR="000629E5">
      <w:rPr>
        <w:noProof/>
        <w:sz w:val="20"/>
      </w:rPr>
      <w:t>1</w:t>
    </w:r>
    <w:r w:rsidRPr="00C15C00">
      <w:rPr>
        <w:sz w:val="20"/>
      </w:rPr>
      <w:fldChar w:fldCharType="end"/>
    </w:r>
    <w:r w:rsidRPr="00C15C00">
      <w:rPr>
        <w:sz w:val="20"/>
      </w:rPr>
      <w:t xml:space="preserve"> (</w:t>
    </w:r>
    <w:r w:rsidRPr="00C15C00">
      <w:rPr>
        <w:sz w:val="20"/>
      </w:rPr>
      <w:fldChar w:fldCharType="begin"/>
    </w:r>
    <w:r w:rsidRPr="00C15C00">
      <w:rPr>
        <w:sz w:val="20"/>
      </w:rPr>
      <w:instrText xml:space="preserve"> NUMPAGES   \* MERGEFORMAT </w:instrText>
    </w:r>
    <w:r w:rsidRPr="00C15C00">
      <w:rPr>
        <w:sz w:val="20"/>
      </w:rPr>
      <w:fldChar w:fldCharType="separate"/>
    </w:r>
    <w:r w:rsidR="000629E5">
      <w:rPr>
        <w:noProof/>
        <w:sz w:val="20"/>
      </w:rPr>
      <w:t>1</w:t>
    </w:r>
    <w:r w:rsidRPr="00C15C00">
      <w:rPr>
        <w:sz w:val="20"/>
      </w:rPr>
      <w:fldChar w:fldCharType="end"/>
    </w:r>
    <w:r w:rsidRPr="00C15C00">
      <w:rPr>
        <w:sz w:val="20"/>
      </w:rPr>
      <w:t>)</w:t>
    </w:r>
  </w:p>
  <w:p w14:paraId="09402CCE" w14:textId="77777777" w:rsidR="009F6A6E" w:rsidRPr="00C15C00" w:rsidRDefault="009F6A6E" w:rsidP="00CF4702">
    <w:pPr>
      <w:pStyle w:val="Yltunniste"/>
      <w:tabs>
        <w:tab w:val="clear" w:pos="4819"/>
        <w:tab w:val="clear" w:pos="9638"/>
        <w:tab w:val="left" w:pos="5670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EB58EB" w:rsidRPr="00C15C00">
      <w:rPr>
        <w:sz w:val="20"/>
      </w:rPr>
      <w:tab/>
    </w:r>
    <w:r w:rsidRPr="00C15C00">
      <w:rPr>
        <w:sz w:val="20"/>
      </w:rPr>
      <w:t xml:space="preserve"> </w:t>
    </w:r>
  </w:p>
  <w:p w14:paraId="7E03908E" w14:textId="77777777" w:rsidR="00EB58EB" w:rsidRPr="00C15C00" w:rsidRDefault="00EB58EB" w:rsidP="00EB58EB">
    <w:pPr>
      <w:pStyle w:val="Yltunniste"/>
      <w:tabs>
        <w:tab w:val="clear" w:pos="4819"/>
        <w:tab w:val="clear" w:pos="9638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64536A" w:rsidRPr="00C15C00">
      <w:rPr>
        <w:sz w:val="20"/>
      </w:rPr>
      <w:t xml:space="preserve"> </w:t>
    </w:r>
  </w:p>
  <w:p w14:paraId="69CDA0DA" w14:textId="30001E75" w:rsidR="00EB58EB" w:rsidRPr="00C15C00" w:rsidRDefault="00BF02A7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9923"/>
      </w:tabs>
      <w:rPr>
        <w:sz w:val="20"/>
      </w:rPr>
    </w:pPr>
    <w:bookmarkStart w:id="2" w:name="yksikkö1"/>
    <w:r>
      <w:rPr>
        <w:sz w:val="20"/>
      </w:rPr>
      <w:t>Infektioyksikkö</w:t>
    </w:r>
    <w:r w:rsidR="00DC2D15" w:rsidRPr="00C15C00">
      <w:rPr>
        <w:sz w:val="20"/>
      </w:rPr>
      <w:t xml:space="preserve"> </w:t>
    </w:r>
    <w:r w:rsidR="008901D5" w:rsidRPr="00C15C00">
      <w:rPr>
        <w:sz w:val="20"/>
      </w:rPr>
      <w:t xml:space="preserve"> </w:t>
    </w:r>
    <w:bookmarkEnd w:id="2"/>
    <w:r w:rsidR="008901D5" w:rsidRPr="00C15C00">
      <w:rPr>
        <w:sz w:val="20"/>
      </w:rPr>
      <w:t xml:space="preserve"> </w:t>
    </w:r>
    <w:r w:rsidR="00EB58EB" w:rsidRPr="00C15C00">
      <w:rPr>
        <w:sz w:val="20"/>
      </w:rPr>
      <w:tab/>
    </w:r>
    <w:bookmarkStart w:id="3" w:name="pvm"/>
    <w:r w:rsidR="002323ED">
      <w:rPr>
        <w:sz w:val="20"/>
      </w:rPr>
      <w:t>25</w:t>
    </w:r>
    <w:r>
      <w:rPr>
        <w:sz w:val="20"/>
      </w:rPr>
      <w:t>.4.2024</w:t>
    </w:r>
    <w:r w:rsidR="00A358AB" w:rsidRPr="00C15C00">
      <w:rPr>
        <w:sz w:val="20"/>
      </w:rPr>
      <w:t xml:space="preserve"> </w:t>
    </w:r>
    <w:bookmarkEnd w:id="3"/>
    <w:r w:rsidR="00B05429">
      <w:rPr>
        <w:color w:val="FF0000"/>
        <w:sz w:val="20"/>
      </w:rPr>
      <w:t>(päivitykset punaisella)</w:t>
    </w:r>
    <w:r w:rsidR="00EB58EB" w:rsidRPr="00C15C00">
      <w:rPr>
        <w:sz w:val="20"/>
      </w:rPr>
      <w:tab/>
    </w:r>
    <w:bookmarkStart w:id="4" w:name="julkisuus"/>
    <w:r w:rsidR="00EB58EB" w:rsidRPr="00C15C00">
      <w:rPr>
        <w:sz w:val="20"/>
      </w:rPr>
      <w:t xml:space="preserve"> </w:t>
    </w:r>
    <w:bookmarkEnd w:id="4"/>
  </w:p>
  <w:p w14:paraId="10A0C269" w14:textId="77777777" w:rsidR="00CF4702" w:rsidRPr="00DA44D7" w:rsidRDefault="00C87A48">
    <w:pPr>
      <w:pStyle w:val="Yltunniste"/>
      <w:rPr>
        <w:sz w:val="18"/>
      </w:rPr>
    </w:pPr>
    <w:r w:rsidRPr="00DA44D7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EE8E9" wp14:editId="3EAA17B9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6480000" cy="19050"/>
              <wp:effectExtent l="0" t="0" r="16510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A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11D2B6" id="Suora yhdysviiv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51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" strokecolor="#00a9c8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A626" w14:textId="77777777" w:rsidR="002323ED" w:rsidRDefault="002323E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739F"/>
    <w:multiLevelType w:val="hybridMultilevel"/>
    <w:tmpl w:val="CEC4AE8A"/>
    <w:lvl w:ilvl="0" w:tplc="BD6ED2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3275F"/>
    <w:multiLevelType w:val="hybridMultilevel"/>
    <w:tmpl w:val="2522FA92"/>
    <w:lvl w:ilvl="0" w:tplc="BD6ED2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B597B"/>
    <w:multiLevelType w:val="hybridMultilevel"/>
    <w:tmpl w:val="FB4C46CA"/>
    <w:lvl w:ilvl="0" w:tplc="BD6ED2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153F"/>
    <w:multiLevelType w:val="hybridMultilevel"/>
    <w:tmpl w:val="B1B84D02"/>
    <w:lvl w:ilvl="0" w:tplc="BD6ED2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B615A"/>
    <w:multiLevelType w:val="hybridMultilevel"/>
    <w:tmpl w:val="A5ECE9F0"/>
    <w:lvl w:ilvl="0" w:tplc="BD6ED2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D45C7EA6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 w:tplc="2DA6C20A">
      <w:numFmt w:val="bullet"/>
      <w:lvlText w:val="–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AB3C1F"/>
    <w:multiLevelType w:val="hybridMultilevel"/>
    <w:tmpl w:val="77F8F89A"/>
    <w:lvl w:ilvl="0" w:tplc="BD6ED2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C5786"/>
    <w:multiLevelType w:val="hybridMultilevel"/>
    <w:tmpl w:val="1354CCC4"/>
    <w:lvl w:ilvl="0" w:tplc="BD6ED2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D402FA"/>
    <w:multiLevelType w:val="hybridMultilevel"/>
    <w:tmpl w:val="AB9ACC44"/>
    <w:lvl w:ilvl="0" w:tplc="BD6ED2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5169248">
    <w:abstractNumId w:val="7"/>
  </w:num>
  <w:num w:numId="2" w16cid:durableId="706493178">
    <w:abstractNumId w:val="4"/>
  </w:num>
  <w:num w:numId="3" w16cid:durableId="1185754239">
    <w:abstractNumId w:val="0"/>
  </w:num>
  <w:num w:numId="4" w16cid:durableId="789127363">
    <w:abstractNumId w:val="3"/>
  </w:num>
  <w:num w:numId="5" w16cid:durableId="266739782">
    <w:abstractNumId w:val="1"/>
  </w:num>
  <w:num w:numId="6" w16cid:durableId="1206021227">
    <w:abstractNumId w:val="2"/>
  </w:num>
  <w:num w:numId="7" w16cid:durableId="315576609">
    <w:abstractNumId w:val="5"/>
  </w:num>
  <w:num w:numId="8" w16cid:durableId="670718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A7"/>
    <w:rsid w:val="0000427D"/>
    <w:rsid w:val="00022D1C"/>
    <w:rsid w:val="000444A1"/>
    <w:rsid w:val="00061004"/>
    <w:rsid w:val="000616E3"/>
    <w:rsid w:val="000629E5"/>
    <w:rsid w:val="00070D21"/>
    <w:rsid w:val="0007122D"/>
    <w:rsid w:val="00095E9D"/>
    <w:rsid w:val="000B7588"/>
    <w:rsid w:val="0011020C"/>
    <w:rsid w:val="001302E4"/>
    <w:rsid w:val="00194C5D"/>
    <w:rsid w:val="001A14F2"/>
    <w:rsid w:val="001C4FE1"/>
    <w:rsid w:val="001D2042"/>
    <w:rsid w:val="001E473A"/>
    <w:rsid w:val="001F4799"/>
    <w:rsid w:val="002323ED"/>
    <w:rsid w:val="00232581"/>
    <w:rsid w:val="002339B0"/>
    <w:rsid w:val="00243125"/>
    <w:rsid w:val="002958FC"/>
    <w:rsid w:val="00322121"/>
    <w:rsid w:val="00346BA9"/>
    <w:rsid w:val="003B5846"/>
    <w:rsid w:val="003B73C8"/>
    <w:rsid w:val="003F540C"/>
    <w:rsid w:val="0040508F"/>
    <w:rsid w:val="00411370"/>
    <w:rsid w:val="00444472"/>
    <w:rsid w:val="00461B48"/>
    <w:rsid w:val="00476D18"/>
    <w:rsid w:val="004B575C"/>
    <w:rsid w:val="004D5D51"/>
    <w:rsid w:val="004E24FD"/>
    <w:rsid w:val="004F203A"/>
    <w:rsid w:val="00503B84"/>
    <w:rsid w:val="005063C9"/>
    <w:rsid w:val="00517150"/>
    <w:rsid w:val="0052565A"/>
    <w:rsid w:val="0053014A"/>
    <w:rsid w:val="00534BF9"/>
    <w:rsid w:val="00557854"/>
    <w:rsid w:val="00565F24"/>
    <w:rsid w:val="00567A64"/>
    <w:rsid w:val="0057324A"/>
    <w:rsid w:val="005774AF"/>
    <w:rsid w:val="00584370"/>
    <w:rsid w:val="00593D22"/>
    <w:rsid w:val="005B7805"/>
    <w:rsid w:val="005F21D1"/>
    <w:rsid w:val="005F56FE"/>
    <w:rsid w:val="00610FEA"/>
    <w:rsid w:val="00640857"/>
    <w:rsid w:val="0064536A"/>
    <w:rsid w:val="00653FAC"/>
    <w:rsid w:val="0066113B"/>
    <w:rsid w:val="006762B8"/>
    <w:rsid w:val="00694839"/>
    <w:rsid w:val="006A1657"/>
    <w:rsid w:val="006E534D"/>
    <w:rsid w:val="0072364C"/>
    <w:rsid w:val="0075146E"/>
    <w:rsid w:val="00764E97"/>
    <w:rsid w:val="007A4C92"/>
    <w:rsid w:val="007A69ED"/>
    <w:rsid w:val="007B36DD"/>
    <w:rsid w:val="007E7CD7"/>
    <w:rsid w:val="007F0CA8"/>
    <w:rsid w:val="00804597"/>
    <w:rsid w:val="0080776A"/>
    <w:rsid w:val="008207F9"/>
    <w:rsid w:val="00821204"/>
    <w:rsid w:val="00823412"/>
    <w:rsid w:val="00867CB6"/>
    <w:rsid w:val="0087745A"/>
    <w:rsid w:val="00885862"/>
    <w:rsid w:val="00885B43"/>
    <w:rsid w:val="008901D5"/>
    <w:rsid w:val="008A0E65"/>
    <w:rsid w:val="008C5CCB"/>
    <w:rsid w:val="008D1FA6"/>
    <w:rsid w:val="008F02A6"/>
    <w:rsid w:val="0090584B"/>
    <w:rsid w:val="00916F86"/>
    <w:rsid w:val="00966F40"/>
    <w:rsid w:val="0097533D"/>
    <w:rsid w:val="009753EF"/>
    <w:rsid w:val="009A0608"/>
    <w:rsid w:val="009C2069"/>
    <w:rsid w:val="009C5320"/>
    <w:rsid w:val="009C7941"/>
    <w:rsid w:val="009D7493"/>
    <w:rsid w:val="009F6A6E"/>
    <w:rsid w:val="00A022BC"/>
    <w:rsid w:val="00A118A7"/>
    <w:rsid w:val="00A358AB"/>
    <w:rsid w:val="00A41AFC"/>
    <w:rsid w:val="00A51728"/>
    <w:rsid w:val="00A800EF"/>
    <w:rsid w:val="00AF2F49"/>
    <w:rsid w:val="00AF6CA6"/>
    <w:rsid w:val="00B05429"/>
    <w:rsid w:val="00B2492F"/>
    <w:rsid w:val="00B2513E"/>
    <w:rsid w:val="00B31481"/>
    <w:rsid w:val="00B75F27"/>
    <w:rsid w:val="00BA3A7F"/>
    <w:rsid w:val="00BA7326"/>
    <w:rsid w:val="00BF02A7"/>
    <w:rsid w:val="00C15C00"/>
    <w:rsid w:val="00C24923"/>
    <w:rsid w:val="00C43567"/>
    <w:rsid w:val="00C521D2"/>
    <w:rsid w:val="00C81E44"/>
    <w:rsid w:val="00C82440"/>
    <w:rsid w:val="00C8626E"/>
    <w:rsid w:val="00C87A48"/>
    <w:rsid w:val="00CA2BBA"/>
    <w:rsid w:val="00CB0E2A"/>
    <w:rsid w:val="00CE570A"/>
    <w:rsid w:val="00CF4702"/>
    <w:rsid w:val="00D12D6C"/>
    <w:rsid w:val="00D273D5"/>
    <w:rsid w:val="00D313A8"/>
    <w:rsid w:val="00D753DA"/>
    <w:rsid w:val="00D83369"/>
    <w:rsid w:val="00DA1F51"/>
    <w:rsid w:val="00DA44D7"/>
    <w:rsid w:val="00DC2D15"/>
    <w:rsid w:val="00E40EC3"/>
    <w:rsid w:val="00E45171"/>
    <w:rsid w:val="00EB58EB"/>
    <w:rsid w:val="00EC212F"/>
    <w:rsid w:val="00EE0654"/>
    <w:rsid w:val="00EE080E"/>
    <w:rsid w:val="00EE14FA"/>
    <w:rsid w:val="00EE41F9"/>
    <w:rsid w:val="00F0588F"/>
    <w:rsid w:val="00F06B69"/>
    <w:rsid w:val="00F24487"/>
    <w:rsid w:val="00F3713C"/>
    <w:rsid w:val="00F56340"/>
    <w:rsid w:val="00F72313"/>
    <w:rsid w:val="00F854DB"/>
    <w:rsid w:val="00F96586"/>
    <w:rsid w:val="00FA3887"/>
    <w:rsid w:val="00FA659E"/>
    <w:rsid w:val="00FB6B22"/>
    <w:rsid w:val="00FD1DCE"/>
    <w:rsid w:val="00FE5BC6"/>
    <w:rsid w:val="00FF38C7"/>
    <w:rsid w:val="00FF56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5F1D5"/>
  <w15:docId w15:val="{1F947BC6-A403-461B-BCBE-31383580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F02A7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C4FE1"/>
    <w:pPr>
      <w:keepNext/>
      <w:keepLines/>
      <w:spacing w:before="240" w:after="240"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qFormat/>
    <w:rsid w:val="009C2069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qFormat/>
    <w:rsid w:val="0066113B"/>
    <w:pPr>
      <w:keepNext/>
      <w:keepLines/>
      <w:spacing w:before="200" w:after="22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Normaali"/>
    <w:link w:val="Otsikko4Char"/>
    <w:qFormat/>
    <w:rsid w:val="0066113B"/>
    <w:pPr>
      <w:keepNext/>
      <w:keepLines/>
      <w:spacing w:before="200" w:after="220"/>
      <w:outlineLvl w:val="3"/>
    </w:pPr>
    <w:rPr>
      <w:rFonts w:eastAsiaTheme="majorEastAsia"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C4FE1"/>
    <w:rPr>
      <w:rFonts w:ascii="Calibri" w:eastAsiaTheme="majorEastAsia" w:hAnsi="Calibri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rsid w:val="009C2069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rsid w:val="0066113B"/>
    <w:rPr>
      <w:rFonts w:ascii="Calibri" w:eastAsiaTheme="majorEastAsia" w:hAnsi="Calibri" w:cstheme="majorBidi"/>
      <w:b/>
      <w:bCs/>
      <w:sz w:val="24"/>
    </w:rPr>
  </w:style>
  <w:style w:type="character" w:customStyle="1" w:styleId="Otsikko4Char">
    <w:name w:val="Otsikko 4 Char"/>
    <w:basedOn w:val="Kappaleenoletusfontti"/>
    <w:link w:val="Otsikko4"/>
    <w:rsid w:val="0066113B"/>
    <w:rPr>
      <w:rFonts w:ascii="Calibri" w:eastAsiaTheme="majorEastAsia" w:hAnsi="Calibri" w:cstheme="majorBidi"/>
      <w:bCs/>
      <w:iCs/>
      <w:sz w:val="24"/>
    </w:rPr>
  </w:style>
  <w:style w:type="paragraph" w:styleId="Otsikko">
    <w:name w:val="Title"/>
    <w:aliases w:val="Pääotsikko"/>
    <w:basedOn w:val="Normaali"/>
    <w:next w:val="Normaali"/>
    <w:link w:val="OtsikkoChar"/>
    <w:qFormat/>
    <w:rsid w:val="009C2069"/>
    <w:pPr>
      <w:spacing w:after="22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9C2069"/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paragraph" w:styleId="Yltunniste">
    <w:name w:val="header"/>
    <w:basedOn w:val="Normaali"/>
    <w:link w:val="YltunnisteChar"/>
    <w:uiPriority w:val="99"/>
    <w:unhideWhenUsed/>
    <w:rsid w:val="00CF47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4702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CF47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F4702"/>
    <w:rPr>
      <w:rFonts w:ascii="Trebuchet MS" w:hAnsi="Trebuchet M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470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470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nhideWhenUsed/>
    <w:rsid w:val="00885862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BF02A7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E2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ppshp.fi/dokumentit/_layouts/15/WopiFrame.aspx?sourcedoc=%7B4C4DB2FA-4988-43F5-9255-2741A3A3458F%7D&amp;file=Kosketusvarotoimet%20osastohoidossa.docx&amp;action=default&amp;DefaultItemOpen=1" TargetMode="External"/><Relationship Id="rId18" Type="http://schemas.openxmlformats.org/officeDocument/2006/relationships/hyperlink" Target="https://intra.oysnet.ppshp.fi/dokumentit/_layouts/15/WopiFrame.aspx?sourcedoc=%7bCEFF0F9B-206B-43AD-9F22-80268FC3E08C%7d&amp;file=Aikuisten%20influenssapotilaiden%20hoito%20OYSssa.docx&amp;action=default&amp;DefaultItemOpen=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ppshp.fi/dokumentit/_layouts/15/WopiFrame.aspx?sourcedoc=%7BB9602DD3-FD67-4543-89F8-788384015352%7D&amp;file=Influenssa-,%20Covid%2019-%20ja%20RSV-potilaan%20pisara-%20ja%20kosketusvarotoimet.docx&amp;action=default&amp;DefaultItemOpen=1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pshp.fi/dokumentit/_layouts/15/WopiFrame.aspx?sourcedoc=%7B0ABA4492-0396-447A-ABD2-63B4F583F420%7D&amp;file=Ilmaeristys%20ja%20kosketusvarotoimet.docx&amp;action=default&amp;DefaultItemOpen=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pshp.fi/dokumentit/_layouts/15/WopiFrame.aspx?sourcedoc=%7B3D6B39D9-4122-4786-91C8-F1D6C1E81FDF%7D&amp;file=Ilmaeristys.docx&amp;action=default&amp;DefaultItemOpen=1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ppshp.fi/dokumentit/_layouts/15/WopiFrame.aspx?sourcedoc=%7B5936003A-D18B-41CA-A961-94FB15CE0401%7D&amp;file=Syyhypotilaan%20kosketusvarotoimet.docx&amp;action=default&amp;DefaultItemOpen=1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ppshp.fi/dokumentit/_layouts/15/WopiFrame.aspx?sourcedoc=%7BA9201865-B3C6-4526-924E-695A785A5C0D%7D&amp;file=Pisaravarotoimet.docx&amp;action=default&amp;DefaultItemOpen=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OYS%20Virallinen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f3ac0635b83d29a23af265d0d263f09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a91e0d8c5ac0632700a158a77970a5e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 Hoito</TermName>
          <TermId xmlns="http://schemas.microsoft.com/office/infopath/2007/PartnerControls">4bf943a6-7124-4feb-85b2-218cfd7fe788</TermId>
        </TermInfo>
      </Terms>
    </n20b6b3d9a8f4638937a9d1d1dec5738>
    <Dokumjentin_x0020_hyväksyjä xmlns="0af04246-5dcb-4e38-b8a1-4adaeb368127">
      <UserInfo>
        <DisplayName>i:0#.w|oysnet\puhtote</DisplayName>
        <AccountId>2943</AccountId>
        <AccountType/>
      </UserInfo>
    </Dokumjentin_x0020_hyväksyjä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_dlc_DocId xmlns="d3e50268-7799-48af-83c3-9a9b063078bc">PPSHP-2024613714-8285</_dlc_DocId>
    <Dokumentin_x0020_sisällöstä_x0020_vastaava_x0028_t_x0029__x0020__x002f__x0020_asiantuntija_x0028_t_x0029_ xmlns="0af04246-5dcb-4e38-b8a1-4adaeb368127">
      <UserInfo>
        <DisplayName>i:0#.w|oysnet\puhtote</DisplayName>
        <AccountId>2943</AccountId>
        <AccountType/>
      </UserInfo>
      <UserInfo>
        <DisplayName>i:0#.w|oysnet\leivisre</DisplayName>
        <AccountId>404</AccountId>
        <AccountType/>
      </UserInfo>
      <UserInfo>
        <DisplayName>i:0#.w|oysnet\laurilhm</DisplayName>
        <AccountId>9438</AccountId>
        <AccountType/>
      </UserInfo>
      <UserInfo>
        <DisplayName>i:0#.w|oysnet\ukkolasi</DisplayName>
        <AccountId>6746</AccountId>
        <AccountType/>
      </UserInfo>
      <UserInfo>
        <DisplayName>i:0#.w|oysnet\koirantu</DisplayName>
        <AccountId>21466</AccountId>
        <AccountType/>
      </UserInfo>
      <UserInfo>
        <DisplayName>i:0#.w|oysnet\keranetu</DisplayName>
        <AccountId>215</AccountId>
        <AccountType/>
      </UserInfo>
      <UserInfo>
        <DisplayName>i:0#.w|oysnet\holopami</DisplayName>
        <AccountId>9985</AccountId>
        <AccountType/>
      </UserInfo>
      <UserInfo>
        <DisplayName>i:0#.w|oysnet\holappjj</DisplayName>
        <AccountId>4761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Julkaise_x0020_internetissä xmlns="d3e50268-7799-48af-83c3-9a9b063078bc">true</Julkaise_x0020_internetissä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torjuntaohje</TermName>
          <TermId xmlns="http://schemas.microsoft.com/office/infopath/2007/PartnerControls">0d0e6bf6-1ec4-4656-93f8-87d46c65409f</TermId>
        </TermInfo>
      </Terms>
    </nf221635e96a4b39bbc052890b953999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Julkaise_x0020_intranetissa xmlns="d3e50268-7799-48af-83c3-9a9b063078bc">true</Julkaise_x0020_intranetissa>
    <_dlc_DocIdPersistId xmlns="d3e50268-7799-48af-83c3-9a9b063078bc">false</_dlc_DocIdPersistId>
    <o3b9af8de9d24fe8bdeac28c302d5ca5 xmlns="d3e50268-7799-48af-83c3-9a9b063078bc">
      <Terms xmlns="http://schemas.microsoft.com/office/infopath/2007/PartnerControls"/>
    </o3b9af8de9d24fe8bdeac28c302d5ca5>
    <Julkisuus xmlns="d3e50268-7799-48af-83c3-9a9b063078bc">Julkinen</Julkisuus>
    <k1dd9dd6fe964de3941a743eedbbf5c4 xmlns="d3e50268-7799-48af-83c3-9a9b063078bc">
      <Terms xmlns="http://schemas.microsoft.com/office/infopath/2007/PartnerControls"/>
    </k1dd9dd6fe964de3941a743eedbbf5c4>
    <_dlc_DocIdUrl xmlns="d3e50268-7799-48af-83c3-9a9b063078bc">
      <Url>https://julkaisu.oysnet.ppshp.fi/_layouts/15/DocIdRedir.aspx?ID=PPSHP-2024613714-8285</Url>
      <Description>PPSHP-2024613714-8285</Description>
    </_dlc_DocIdUrl>
    <Viittaus_x0020_aiempaan_x0020_dokumentaatioon xmlns="d3e50268-7799-48af-83c3-9a9b063078bc">
      <Url xsi:nil="true"/>
      <Description xsi:nil="true"/>
    </Viittaus_x0020_aiempaan_x0020_dokumentaatioon>
    <Language xmlns="http://schemas.microsoft.com/sharepoint/v3">suomi (Suomi)</Language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Kosketus- ja muut varotoimet</TermName>
          <TermId xmlns="http://schemas.microsoft.com/office/infopath/2007/PartnerControls">4e89acdd-7778-4efa-8cb1-b1618e0a5c23</TermId>
        </TermInfo>
      </Terms>
    </dcbcdd319c9d484f9dc5161892e5c0c3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TaxCatchAll xmlns="d3e50268-7799-48af-83c3-9a9b063078bc">
      <Value>4093</Value>
      <Value>1419</Value>
      <Value>11297</Value>
      <Value>11918</Value>
      <Value>169</Value>
      <Value>166</Value>
      <Value>3634</Value>
      <Value>781</Value>
      <Value>2955</Value>
      <Value>777</Value>
      <Value>775</Value>
      <Value>771</Value>
      <Value>766</Value>
      <Value>16328</Value>
      <Value>3075</Value>
      <Value>2268</Value>
      <Value>2267</Value>
      <Value>2266</Value>
      <Value>2265</Value>
      <Value>2703</Value>
      <Value>3591</Value>
      <Value>1365</Value>
      <Value>203</Value>
      <Value>13818</Value>
      <Value>13816</Value>
      <Value>20</Value>
      <Value>3757</Value>
      <Value>18</Value>
      <Value>2661</Value>
      <Value>181</Value>
      <Value>1</Value>
    </TaxCatchAl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CB9B9FBC-6569-4F54-B2E4-7ABD57743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0E112-E418-4106-BCFA-2AAF125AFD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F75F086-B1D8-4C4E-AB82-189326CAF6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12E5ED-7FB5-4CDE-BF30-662615C2F7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E37431-D8F4-40AF-8E03-F3254F8302BA}"/>
</file>

<file path=customXml/itemProps6.xml><?xml version="1.0" encoding="utf-8"?>
<ds:datastoreItem xmlns:ds="http://schemas.openxmlformats.org/officeDocument/2006/customXml" ds:itemID="{5CE04F58-B46D-447E-A128-7879E658EB94}">
  <ds:schemaRefs>
    <ds:schemaRef ds:uri="http://schemas.microsoft.com/office/2006/metadata/properties"/>
    <ds:schemaRef ds:uri="http://schemas.microsoft.com/office/infopath/2007/PartnerControls"/>
    <ds:schemaRef ds:uri="d3e50268-7799-48af-83c3-9a9b063078bc"/>
    <ds:schemaRef ds:uri="0af04246-5dcb-4e38-b8a1-4adaeb36812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OYS Virallinen.dotm</Template>
  <TotalTime>3</TotalTime>
  <Pages>5</Pages>
  <Words>1007</Words>
  <Characters>8165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Infektiosairauksissa tarvittavat varotoimet sairaalahoidossa</dc:title>
  <dc:creator>Holappa Jatta</dc:creator>
  <cp:keywords>kosketusvarotoimet; Ripuli; HIV; apinarokko; RSV; varotoimet; noro; eristys; influenssa; Hepatiitti; Infektiosairaudet; Tuberkuloosi</cp:keywords>
  <cp:lastModifiedBy>Karppinen Mari</cp:lastModifiedBy>
  <cp:revision>4</cp:revision>
  <dcterms:created xsi:type="dcterms:W3CDTF">2024-04-25T11:53:00Z</dcterms:created>
  <dcterms:modified xsi:type="dcterms:W3CDTF">2024-04-26T05:42:00Z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781;#Ripuli|efabfceb-4cf9-416e-bad5-e45c9c9f754e;#2267;#eristys|79e6eb32-5899-4491-b76e-bd1482735b1d;#777;#influenssa|81f571a5-902c-4a0c-9b5d-e2ed8eed0550;#181;#varotoimet|416259ed-2420-4975-b174-d0a5716af03e;#775;#Infektiosairaudet|57be23d5-6bed-4aa3-a1c7-f82cfa6354d1;#2661;#apinarokko|ae4aac0f-e065-4b54-a633-727bbcbf9795;#2268;#Hepatiitti|7e412372-2b32-4840-89a7-f74b13fdcf9c;#771;#noro|14e25fb3-dd0a-40c4-b767-3f5ce8224744;#2266;#HIV|06cae716-ebba-4fdb-a259-98a3ad86133c;#2265;#kosketusvarotoimet|f6132cb3-0dfd-4132-97e3-5ad2bc47e5c6;#766;#Tuberkuloosi|d69f71f3-7f03-43a3-b0ef-575b94155e0a;#2703;#RSV|3fa8631a-16d8-4b46-9807-28b5842b528e</vt:lpwstr>
  </property>
  <property fmtid="{D5CDD505-2E9C-101B-9397-08002B2CF9AE}" pid="3" name="Turvallisuusohje (sisältötyypin metatieto)">
    <vt:lpwstr>169;#Infektioiden torjuntaohje|0d0e6bf6-1ec4-4656-93f8-87d46c65409f</vt:lpwstr>
  </property>
  <property fmtid="{D5CDD505-2E9C-101B-9397-08002B2CF9AE}" pid="4" name="Order">
    <vt:r8>828500</vt:r8>
  </property>
  <property fmtid="{D5CDD505-2E9C-101B-9397-08002B2CF9AE}" pid="5" name="pa7e7d0fcfad4aa78a62dd1f52bdaa2b">
    <vt:lpwstr/>
  </property>
  <property fmtid="{D5CDD505-2E9C-101B-9397-08002B2CF9AE}" pid="6" name="xd_ProgID">
    <vt:lpwstr/>
  </property>
  <property fmtid="{D5CDD505-2E9C-101B-9397-08002B2CF9AE}" pid="7" name="k09de3a1cc2f4c07ac782028d7b4801e">
    <vt:lpwstr/>
  </property>
  <property fmtid="{D5CDD505-2E9C-101B-9397-08002B2CF9AE}" pid="8" name="ContentTypeId">
    <vt:lpwstr>0x010100E993358E494F344F8D6048E76D09AF021600FACDBF20E9DE1F4DAA54D1DF267CCD73</vt:lpwstr>
  </property>
  <property fmtid="{D5CDD505-2E9C-101B-9397-08002B2CF9AE}" pid="9" name="Hoito-ohjeet (sisltötyypin metatieto)">
    <vt:lpwstr/>
  </property>
  <property fmtid="{D5CDD505-2E9C-101B-9397-08002B2CF9AE}" pid="10" name="TemplateUrl">
    <vt:lpwstr/>
  </property>
  <property fmtid="{D5CDD505-2E9C-101B-9397-08002B2CF9AE}" pid="11" name="Lomake (sisältötyypin metatieto)">
    <vt:lpwstr/>
  </property>
  <property fmtid="{D5CDD505-2E9C-101B-9397-08002B2CF9AE}" pid="12" name="Hoitotyön toiminnot">
    <vt:lpwstr/>
  </property>
  <property fmtid="{D5CDD505-2E9C-101B-9397-08002B2CF9AE}" pid="13" name="_dlc_DocIdItemGuid">
    <vt:lpwstr>35c776a0-d19a-4253-9db5-2cbd3ce7fc98</vt:lpwstr>
  </property>
  <property fmtid="{D5CDD505-2E9C-101B-9397-08002B2CF9AE}" pid="14" name="ic6bc8d34e3d4057aca385059532903a">
    <vt:lpwstr/>
  </property>
  <property fmtid="{D5CDD505-2E9C-101B-9397-08002B2CF9AE}" pid="15" name="Organisaatiotiedon tarkennus toiminnan mukaan">
    <vt:lpwstr>203;#Kosketus- ja muut varotoimet|4e89acdd-7778-4efa-8cb1-b1618e0a5c23</vt:lpwstr>
  </property>
  <property fmtid="{D5CDD505-2E9C-101B-9397-08002B2CF9AE}" pid="16" name="Erikoisala">
    <vt:lpwstr>20;#Kaikki erikoisalat (PPSHP)|5cf48005-8579-4711-9ef4-9d5ec17d63b0</vt:lpwstr>
  </property>
  <property fmtid="{D5CDD505-2E9C-101B-9397-08002B2CF9AE}" pid="17" name="Kriisiviestintä">
    <vt:lpwstr/>
  </property>
  <property fmtid="{D5CDD505-2E9C-101B-9397-08002B2CF9AE}" pid="18" name="Toiminnanohjauskäsikirja">
    <vt:lpwstr>1365;#5.3.1 Hoito|4bf943a6-7124-4feb-85b2-218cfd7fe788</vt:lpwstr>
  </property>
  <property fmtid="{D5CDD505-2E9C-101B-9397-08002B2CF9AE}" pid="19" name="k4e9121687cc4b56965762a7477201cc">
    <vt:lpwstr/>
  </property>
  <property fmtid="{D5CDD505-2E9C-101B-9397-08002B2CF9AE}" pid="20" name="Organisaatiotieto">
    <vt:lpwstr>166;#Infektioyksikkö|d873b9ee-c5a1-43a5-91cd-d45393df5f8c</vt:lpwstr>
  </property>
  <property fmtid="{D5CDD505-2E9C-101B-9397-08002B2CF9AE}" pid="21" name="Henkilöstöohje (sisältötyypin metatieto)">
    <vt:lpwstr/>
  </property>
  <property fmtid="{D5CDD505-2E9C-101B-9397-08002B2CF9AE}" pid="22" name="Toimenpidekoodit">
    <vt:lpwstr/>
  </property>
  <property fmtid="{D5CDD505-2E9C-101B-9397-08002B2CF9AE}" pid="23" name="fd5f16720f694364b28ff23026e0e83a">
    <vt:lpwstr/>
  </property>
  <property fmtid="{D5CDD505-2E9C-101B-9397-08002B2CF9AE}" pid="24" name="Kohde- / työntekijäryhmä">
    <vt:lpwstr>18;#PPSHP:n henkilöstö|7a49a948-31e0-4b0f-83ed-c01fa56f5934</vt:lpwstr>
  </property>
  <property fmtid="{D5CDD505-2E9C-101B-9397-08002B2CF9AE}" pid="25" name="ICD 10 tautiluokitus">
    <vt:lpwstr/>
  </property>
  <property fmtid="{D5CDD505-2E9C-101B-9397-08002B2CF9AE}" pid="26" name="xd_Signature">
    <vt:bool>false</vt:bool>
  </property>
  <property fmtid="{D5CDD505-2E9C-101B-9397-08002B2CF9AE}" pid="27" name="Ryhmät, toimikunnat, toimielimet">
    <vt:lpwstr/>
  </property>
  <property fmtid="{D5CDD505-2E9C-101B-9397-08002B2CF9AE}" pid="28" name="MEO">
    <vt:lpwstr/>
  </property>
  <property fmtid="{D5CDD505-2E9C-101B-9397-08002B2CF9AE}" pid="29" name="Suuronnettomuusohjeen hälytystaso (sisältötyypin metatieto)">
    <vt:lpwstr/>
  </property>
  <property fmtid="{D5CDD505-2E9C-101B-9397-08002B2CF9AE}" pid="30" name="SharedWithUsers">
    <vt:lpwstr/>
  </property>
  <property fmtid="{D5CDD505-2E9C-101B-9397-08002B2CF9AE}" pid="31" name="Suuronnettomuusohjeen tiimit">
    <vt:lpwstr/>
  </property>
  <property fmtid="{D5CDD505-2E9C-101B-9397-08002B2CF9AE}" pid="32" name="Kohdeorganisaatio">
    <vt:lpwstr>1;#Pohjois-Pohjanmaan sairaanhoitopiiri|be8cbbf1-c5fa-44e0-8d6c-f88ba4a3bcc6</vt:lpwstr>
  </property>
  <property fmtid="{D5CDD505-2E9C-101B-9397-08002B2CF9AE}" pid="33" name="_dlc_router_declared_record">
    <vt:bool>true</vt:bool>
  </property>
  <property fmtid="{D5CDD505-2E9C-101B-9397-08002B2CF9AE}" pid="34" name="TaxKeywordTaxHTField">
    <vt:lpwstr>Ripuli|efabfceb-4cf9-416e-bad5-e45c9c9f754e;eristys|79e6eb32-5899-4491-b76e-bd1482735b1d;influenssa|81f571a5-902c-4a0c-9b5d-e2ed8eed0550;varotoimet|416259ed-2420-4975-b174-d0a5716af03e;Infektiosairaudet|57be23d5-6bed-4aa3-a1c7-f82cfa6354d1;apinarokko|ae4aac0f-e065-4b54-a633-727bbcbf9795;Hepatiitti|7e412372-2b32-4840-89a7-f74b13fdcf9c;noro|14e25fb3-dd0a-40c4-b767-3f5ce8224744;HIV|06cae716-ebba-4fdb-a259-98a3ad86133c;kosketusvarotoimet|f6132cb3-0dfd-4132-97e3-5ad2bc47e5c6;Tuberkuloosi|d69f71f3-7f03-43a3-b0ef-575b94155e0a;RSV|3fa8631a-16d8-4b46-9807-28b5842b528e</vt:lpwstr>
  </property>
</Properties>
</file>